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8EFD" w14:textId="5462C154" w:rsidR="002912DA" w:rsidRPr="00B974D7" w:rsidRDefault="002912DA" w:rsidP="00E93AF6">
      <w:pPr>
        <w:spacing w:line="276" w:lineRule="auto"/>
        <w:ind w:left="5529"/>
        <w:rPr>
          <w:sz w:val="24"/>
        </w:rPr>
      </w:pPr>
      <w:r w:rsidRPr="00B974D7">
        <w:rPr>
          <w:sz w:val="24"/>
        </w:rPr>
        <w:t xml:space="preserve">Приложение </w:t>
      </w:r>
    </w:p>
    <w:p w14:paraId="75A9631D" w14:textId="77777777" w:rsidR="002912DA" w:rsidRPr="00B974D7" w:rsidRDefault="002912DA" w:rsidP="00E93AF6">
      <w:pPr>
        <w:spacing w:line="276" w:lineRule="auto"/>
        <w:ind w:left="5529"/>
        <w:rPr>
          <w:sz w:val="24"/>
        </w:rPr>
      </w:pPr>
      <w:r w:rsidRPr="00B974D7">
        <w:rPr>
          <w:sz w:val="24"/>
        </w:rPr>
        <w:t>к решению территориальной</w:t>
      </w:r>
    </w:p>
    <w:p w14:paraId="7E4C3C41" w14:textId="266548EC" w:rsidR="002912DA" w:rsidRPr="00B974D7" w:rsidRDefault="002912DA" w:rsidP="00E93AF6">
      <w:pPr>
        <w:spacing w:line="276" w:lineRule="auto"/>
        <w:ind w:left="5529"/>
        <w:rPr>
          <w:sz w:val="24"/>
        </w:rPr>
      </w:pPr>
      <w:r w:rsidRPr="00B974D7">
        <w:rPr>
          <w:sz w:val="24"/>
        </w:rPr>
        <w:t xml:space="preserve">избирательной комиссии № </w:t>
      </w:r>
      <w:r w:rsidR="00D6470B">
        <w:rPr>
          <w:sz w:val="24"/>
        </w:rPr>
        <w:t>45</w:t>
      </w:r>
    </w:p>
    <w:p w14:paraId="4DB07908" w14:textId="5A5630CC" w:rsidR="002912DA" w:rsidRPr="00B974D7" w:rsidRDefault="002912DA" w:rsidP="00E93AF6">
      <w:pPr>
        <w:spacing w:line="276" w:lineRule="auto"/>
        <w:ind w:left="5529"/>
        <w:rPr>
          <w:sz w:val="24"/>
        </w:rPr>
      </w:pPr>
      <w:r w:rsidRPr="00B974D7">
        <w:rPr>
          <w:sz w:val="24"/>
        </w:rPr>
        <w:t xml:space="preserve">от </w:t>
      </w:r>
      <w:r w:rsidR="00334AED">
        <w:rPr>
          <w:sz w:val="24"/>
        </w:rPr>
        <w:t>23</w:t>
      </w:r>
      <w:r w:rsidR="004F18EA" w:rsidRPr="00B974D7">
        <w:rPr>
          <w:sz w:val="24"/>
        </w:rPr>
        <w:t xml:space="preserve"> </w:t>
      </w:r>
      <w:r w:rsidRPr="00B974D7">
        <w:rPr>
          <w:sz w:val="24"/>
        </w:rPr>
        <w:t xml:space="preserve">января </w:t>
      </w:r>
      <w:r w:rsidR="00E30C26">
        <w:rPr>
          <w:sz w:val="24"/>
        </w:rPr>
        <w:t>2024</w:t>
      </w:r>
      <w:r w:rsidRPr="00B974D7">
        <w:rPr>
          <w:sz w:val="24"/>
        </w:rPr>
        <w:t xml:space="preserve"> года № </w:t>
      </w:r>
      <w:r w:rsidR="00334AED">
        <w:rPr>
          <w:sz w:val="24"/>
        </w:rPr>
        <w:t>58-1</w:t>
      </w:r>
    </w:p>
    <w:p w14:paraId="062005A5" w14:textId="77777777" w:rsidR="002912DA" w:rsidRPr="00B974D7" w:rsidRDefault="002912DA" w:rsidP="00F22501">
      <w:pPr>
        <w:spacing w:line="312" w:lineRule="auto"/>
        <w:outlineLvl w:val="0"/>
        <w:rPr>
          <w:b/>
          <w:bCs/>
          <w:szCs w:val="28"/>
        </w:rPr>
      </w:pPr>
    </w:p>
    <w:p w14:paraId="15854756" w14:textId="77777777" w:rsidR="002912DA" w:rsidRPr="00B974D7" w:rsidRDefault="002912DA" w:rsidP="00F22501">
      <w:pPr>
        <w:spacing w:line="312" w:lineRule="auto"/>
        <w:outlineLvl w:val="0"/>
        <w:rPr>
          <w:b/>
          <w:bCs/>
          <w:szCs w:val="28"/>
        </w:rPr>
      </w:pPr>
    </w:p>
    <w:p w14:paraId="350E7127" w14:textId="77777777" w:rsidR="002912DA" w:rsidRPr="00B974D7" w:rsidRDefault="002912DA" w:rsidP="00E93AF6">
      <w:pPr>
        <w:outlineLvl w:val="0"/>
        <w:rPr>
          <w:b/>
          <w:bCs/>
          <w:szCs w:val="28"/>
        </w:rPr>
      </w:pPr>
      <w:r w:rsidRPr="00B974D7">
        <w:rPr>
          <w:b/>
          <w:bCs/>
          <w:szCs w:val="28"/>
        </w:rPr>
        <w:t>ПЛАН</w:t>
      </w:r>
    </w:p>
    <w:p w14:paraId="0617C6E1" w14:textId="1C23D056" w:rsidR="002912DA" w:rsidRPr="00B974D7" w:rsidRDefault="002912DA" w:rsidP="00E93AF6">
      <w:pPr>
        <w:rPr>
          <w:b/>
          <w:bCs/>
          <w:szCs w:val="28"/>
        </w:rPr>
      </w:pPr>
      <w:r w:rsidRPr="00B974D7">
        <w:rPr>
          <w:b/>
          <w:bCs/>
          <w:szCs w:val="28"/>
        </w:rPr>
        <w:t>работы территориа</w:t>
      </w:r>
      <w:r w:rsidR="007E7463">
        <w:rPr>
          <w:b/>
          <w:bCs/>
          <w:szCs w:val="28"/>
        </w:rPr>
        <w:t xml:space="preserve">льной избирательной комиссии № </w:t>
      </w:r>
      <w:r w:rsidR="00D6470B">
        <w:rPr>
          <w:b/>
          <w:bCs/>
          <w:szCs w:val="28"/>
        </w:rPr>
        <w:t>45</w:t>
      </w:r>
      <w:r w:rsidRPr="00B974D7">
        <w:rPr>
          <w:b/>
          <w:bCs/>
          <w:szCs w:val="28"/>
        </w:rPr>
        <w:t xml:space="preserve"> на </w:t>
      </w:r>
      <w:r w:rsidR="00E30C26">
        <w:rPr>
          <w:b/>
          <w:bCs/>
          <w:szCs w:val="28"/>
        </w:rPr>
        <w:t>2024</w:t>
      </w:r>
      <w:r w:rsidRPr="00B974D7">
        <w:rPr>
          <w:b/>
          <w:bCs/>
          <w:szCs w:val="28"/>
        </w:rPr>
        <w:t xml:space="preserve"> год</w:t>
      </w:r>
    </w:p>
    <w:p w14:paraId="593553D1" w14:textId="77777777" w:rsidR="002912DA" w:rsidRPr="00B974D7" w:rsidRDefault="002912DA" w:rsidP="00F22501">
      <w:pPr>
        <w:spacing w:line="312" w:lineRule="auto"/>
        <w:rPr>
          <w:b/>
          <w:bCs/>
          <w:szCs w:val="28"/>
        </w:rPr>
      </w:pPr>
    </w:p>
    <w:p w14:paraId="6DDD6DF6" w14:textId="77777777" w:rsidR="002912DA" w:rsidRPr="00B974D7" w:rsidRDefault="002912DA" w:rsidP="00F22501">
      <w:pPr>
        <w:spacing w:line="312" w:lineRule="auto"/>
        <w:outlineLvl w:val="0"/>
        <w:rPr>
          <w:szCs w:val="28"/>
        </w:rPr>
      </w:pPr>
      <w:r w:rsidRPr="00B974D7">
        <w:rPr>
          <w:b/>
          <w:bCs/>
          <w:szCs w:val="28"/>
        </w:rPr>
        <w:t>1. Основные направления деятельности</w:t>
      </w:r>
    </w:p>
    <w:p w14:paraId="62D06BEE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</w:p>
    <w:p w14:paraId="70C96326" w14:textId="798EBEEF" w:rsidR="00BE4874" w:rsidRDefault="002912DA" w:rsidP="00F22501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1.1. </w:t>
      </w:r>
      <w:r w:rsidR="00BE4874" w:rsidRPr="00B974D7">
        <w:rPr>
          <w:szCs w:val="28"/>
        </w:rPr>
        <w:t>Организация подготовки и проведения</w:t>
      </w:r>
      <w:r w:rsidR="00BE4874">
        <w:rPr>
          <w:szCs w:val="28"/>
        </w:rPr>
        <w:t xml:space="preserve"> выборов Президента Российской Федерации</w:t>
      </w:r>
      <w:r w:rsidR="00BE4874" w:rsidRPr="00BE4874">
        <w:rPr>
          <w:szCs w:val="28"/>
        </w:rPr>
        <w:t xml:space="preserve"> </w:t>
      </w:r>
      <w:r w:rsidR="00BE4874" w:rsidRPr="00B974D7">
        <w:rPr>
          <w:szCs w:val="28"/>
        </w:rPr>
        <w:t>на территории, на которую распространяются полномочия территориальной избирательной комиссии № </w:t>
      </w:r>
      <w:r w:rsidR="00D6470B">
        <w:rPr>
          <w:szCs w:val="28"/>
        </w:rPr>
        <w:t>45</w:t>
      </w:r>
      <w:r w:rsidR="00BE4874" w:rsidRPr="00B974D7">
        <w:rPr>
          <w:szCs w:val="28"/>
        </w:rPr>
        <w:t xml:space="preserve"> </w:t>
      </w:r>
      <w:r w:rsidR="00BE4874" w:rsidRPr="00B974D7">
        <w:rPr>
          <w:szCs w:val="28"/>
        </w:rPr>
        <w:br/>
        <w:t>(далее – подведомственная территория)</w:t>
      </w:r>
      <w:r w:rsidR="00BE4874">
        <w:rPr>
          <w:szCs w:val="28"/>
        </w:rPr>
        <w:t>.</w:t>
      </w:r>
    </w:p>
    <w:p w14:paraId="78ED92E6" w14:textId="77777777" w:rsidR="002912DA" w:rsidRPr="00B974D7" w:rsidRDefault="00BE4874" w:rsidP="00F22501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="002912DA" w:rsidRPr="00B974D7">
        <w:rPr>
          <w:szCs w:val="28"/>
        </w:rPr>
        <w:t xml:space="preserve">Организация подготовки и проведения </w:t>
      </w:r>
      <w:r>
        <w:rPr>
          <w:szCs w:val="28"/>
        </w:rPr>
        <w:t xml:space="preserve">иных </w:t>
      </w:r>
      <w:r w:rsidR="002912DA" w:rsidRPr="00B974D7">
        <w:rPr>
          <w:szCs w:val="28"/>
        </w:rPr>
        <w:t xml:space="preserve">избирательных кампаний (кампаний референдумов) на </w:t>
      </w:r>
      <w:r>
        <w:rPr>
          <w:szCs w:val="28"/>
        </w:rPr>
        <w:t xml:space="preserve">подведомственной </w:t>
      </w:r>
      <w:r w:rsidR="002912DA" w:rsidRPr="00B974D7">
        <w:rPr>
          <w:szCs w:val="28"/>
        </w:rPr>
        <w:t>территории.</w:t>
      </w:r>
    </w:p>
    <w:p w14:paraId="4D29898D" w14:textId="77777777" w:rsidR="009E70D6" w:rsidRPr="00B974D7" w:rsidRDefault="000F330D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1.3. </w:t>
      </w:r>
      <w:r w:rsidR="009E70D6" w:rsidRPr="00B974D7">
        <w:rPr>
          <w:szCs w:val="28"/>
        </w:rPr>
        <w:t xml:space="preserve">Оказание правовой, методической, информационной, организационно-технической помощи участковым комиссиям избирательных участков в подготовке к проведению выборов </w:t>
      </w:r>
      <w:r w:rsidR="00EA40DE">
        <w:rPr>
          <w:szCs w:val="28"/>
        </w:rPr>
        <w:t>на подведомственной территории.</w:t>
      </w:r>
    </w:p>
    <w:p w14:paraId="4D8EB3C6" w14:textId="77777777" w:rsidR="002912DA" w:rsidRPr="00B974D7" w:rsidRDefault="002912DA" w:rsidP="00F22501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1.</w:t>
      </w:r>
      <w:r w:rsidR="000F330D" w:rsidRPr="00B974D7">
        <w:rPr>
          <w:szCs w:val="28"/>
        </w:rPr>
        <w:t>4</w:t>
      </w:r>
      <w:r w:rsidRPr="00B974D7">
        <w:rPr>
          <w:szCs w:val="28"/>
        </w:rPr>
        <w:t>. Осуществление мероприятий по формированию участковых избирательных комиссий (резерва составов участковых избирательных комиссий) на подведомственной территории.</w:t>
      </w:r>
    </w:p>
    <w:p w14:paraId="76938CB1" w14:textId="710BB7C8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</w:t>
      </w:r>
      <w:r w:rsidR="000F330D" w:rsidRPr="00B974D7">
        <w:rPr>
          <w:szCs w:val="28"/>
        </w:rPr>
        <w:t>5</w:t>
      </w:r>
      <w:r w:rsidRPr="00B974D7">
        <w:rPr>
          <w:szCs w:val="28"/>
        </w:rPr>
        <w:t xml:space="preserve">. Взаимодействие с региональными, местными и первичными отделениями политических партий по вопросам их участия в формировании участковых избирательных комиссий, срок полномочий которых истекает </w:t>
      </w:r>
      <w:r w:rsidRPr="00B974D7">
        <w:rPr>
          <w:szCs w:val="28"/>
        </w:rPr>
        <w:br/>
        <w:t xml:space="preserve">в </w:t>
      </w:r>
      <w:r w:rsidR="00E30C26">
        <w:rPr>
          <w:szCs w:val="28"/>
        </w:rPr>
        <w:t>2024</w:t>
      </w:r>
      <w:r w:rsidRPr="00B974D7">
        <w:rPr>
          <w:szCs w:val="28"/>
        </w:rPr>
        <w:t xml:space="preserve"> году, дополнительного зачисления в резерв составов участковых комиссий, оказание методической и консультативной помощи в вопросах практического применения законодательства Российской Федерации </w:t>
      </w:r>
      <w:r w:rsidRPr="00B974D7">
        <w:rPr>
          <w:szCs w:val="28"/>
        </w:rPr>
        <w:br/>
        <w:t xml:space="preserve">и Санкт-Петербурга о выборах, постановлений и иных нормативных актов ЦИК России, решений Санкт-Петербургской избирательной комиссии, решений территориальной избирательной комиссии </w:t>
      </w:r>
      <w:r w:rsidR="007E7463">
        <w:rPr>
          <w:szCs w:val="28"/>
        </w:rPr>
        <w:t xml:space="preserve">№ </w:t>
      </w:r>
      <w:r w:rsidR="00D6470B">
        <w:rPr>
          <w:szCs w:val="28"/>
        </w:rPr>
        <w:t>45</w:t>
      </w:r>
      <w:r w:rsidRPr="00B974D7">
        <w:rPr>
          <w:szCs w:val="28"/>
        </w:rPr>
        <w:t xml:space="preserve"> (далее – ТИК </w:t>
      </w:r>
      <w:r w:rsidRPr="00B974D7">
        <w:rPr>
          <w:szCs w:val="28"/>
        </w:rPr>
        <w:br/>
      </w:r>
      <w:r w:rsidR="007E7463">
        <w:rPr>
          <w:szCs w:val="28"/>
        </w:rPr>
        <w:t xml:space="preserve">№ </w:t>
      </w:r>
      <w:r w:rsidR="00D6470B">
        <w:rPr>
          <w:szCs w:val="28"/>
        </w:rPr>
        <w:t>45</w:t>
      </w:r>
      <w:r w:rsidRPr="00B974D7">
        <w:rPr>
          <w:szCs w:val="28"/>
        </w:rPr>
        <w:t>).</w:t>
      </w:r>
    </w:p>
    <w:p w14:paraId="1589535F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</w:t>
      </w:r>
      <w:r w:rsidR="000F330D" w:rsidRPr="00B974D7">
        <w:rPr>
          <w:szCs w:val="28"/>
        </w:rPr>
        <w:t>6</w:t>
      </w:r>
      <w:r w:rsidRPr="00B974D7">
        <w:rPr>
          <w:szCs w:val="28"/>
        </w:rPr>
        <w:t xml:space="preserve">. Взаимодействие с исполнительными органами государственной власти Санкт-Петербурга, органами местного самоуправления </w:t>
      </w:r>
      <w:r w:rsidRPr="00B974D7">
        <w:rPr>
          <w:szCs w:val="28"/>
        </w:rPr>
        <w:lastRenderedPageBreak/>
        <w:t xml:space="preserve">внутригородских муниципальных образований города федерального значения Санкт-Петербурга, расположенных на подведомственной территории, (далее – органы местного самоуправления) по вопросам оказания содействия избирательным комиссиям в реализации их полномочий по подготовке и проведению выборов (референдумов). </w:t>
      </w:r>
    </w:p>
    <w:p w14:paraId="50501ABC" w14:textId="77777777" w:rsidR="002912DA" w:rsidRPr="00B974D7" w:rsidRDefault="000F330D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1.7</w:t>
      </w:r>
      <w:r w:rsidR="002912DA" w:rsidRPr="00B974D7">
        <w:rPr>
          <w:szCs w:val="28"/>
        </w:rPr>
        <w:t xml:space="preserve">. Взаимодействие с общественными организациями по вопросам, связанными с реализацией избирательных прав и права на участие </w:t>
      </w:r>
      <w:r w:rsidR="002912DA" w:rsidRPr="00B974D7">
        <w:rPr>
          <w:szCs w:val="28"/>
        </w:rPr>
        <w:br/>
        <w:t xml:space="preserve">в референдуме граждан Российской Федерации. </w:t>
      </w:r>
    </w:p>
    <w:p w14:paraId="2C1E731E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</w:t>
      </w:r>
      <w:r w:rsidR="000F330D" w:rsidRPr="00B974D7">
        <w:rPr>
          <w:szCs w:val="28"/>
        </w:rPr>
        <w:t>8</w:t>
      </w:r>
      <w:r w:rsidRPr="00B974D7">
        <w:rPr>
          <w:szCs w:val="28"/>
        </w:rPr>
        <w:t xml:space="preserve">. Осуществление контроля за соблюдением избирательных прав </w:t>
      </w:r>
      <w:r w:rsidRPr="00B974D7">
        <w:rPr>
          <w:szCs w:val="28"/>
        </w:rPr>
        <w:br/>
        <w:t xml:space="preserve">и права на участие в референдуме граждан Российской Федерации </w:t>
      </w:r>
      <w:r w:rsidRPr="00B974D7">
        <w:rPr>
          <w:szCs w:val="28"/>
        </w:rPr>
        <w:br/>
        <w:t>на подведомственной территории</w:t>
      </w:r>
      <w:r w:rsidR="009E70D6" w:rsidRPr="00B974D7">
        <w:rPr>
          <w:szCs w:val="28"/>
        </w:rPr>
        <w:t xml:space="preserve">, рассмотрение жалоб (заявлений) </w:t>
      </w:r>
      <w:r w:rsidR="009E70D6" w:rsidRPr="00B974D7">
        <w:rPr>
          <w:szCs w:val="28"/>
        </w:rPr>
        <w:br/>
        <w:t>на решения и действия (бездействия) избирательных комиссий, комиссий референдума в порядке, установленном федеральным и региональным законодательством</w:t>
      </w:r>
      <w:r w:rsidRPr="00B974D7">
        <w:rPr>
          <w:szCs w:val="28"/>
        </w:rPr>
        <w:t>.</w:t>
      </w:r>
    </w:p>
    <w:p w14:paraId="2733110E" w14:textId="77777777" w:rsidR="002912DA" w:rsidRPr="00B974D7" w:rsidRDefault="000F330D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1.9</w:t>
      </w:r>
      <w:r w:rsidR="002912DA" w:rsidRPr="00B974D7">
        <w:rPr>
          <w:szCs w:val="28"/>
        </w:rPr>
        <w:t>. Обучение кадров избирательных комиссий и иных участников избирательного процесса и повышение правовой культуры избирателей.</w:t>
      </w:r>
    </w:p>
    <w:p w14:paraId="6D2200AD" w14:textId="55089D58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</w:t>
      </w:r>
      <w:r w:rsidR="000F330D" w:rsidRPr="00B974D7">
        <w:rPr>
          <w:szCs w:val="28"/>
        </w:rPr>
        <w:t>10</w:t>
      </w:r>
      <w:r w:rsidRPr="00B974D7">
        <w:rPr>
          <w:szCs w:val="28"/>
        </w:rPr>
        <w:t>. Подготовка</w:t>
      </w:r>
      <w:r w:rsidR="00BB7518" w:rsidRPr="00B974D7">
        <w:rPr>
          <w:szCs w:val="28"/>
        </w:rPr>
        <w:t xml:space="preserve"> и реализация</w:t>
      </w:r>
      <w:r w:rsidRPr="00B974D7">
        <w:rPr>
          <w:szCs w:val="28"/>
        </w:rPr>
        <w:t xml:space="preserve"> Сводного плана основных мероприятий ТИК </w:t>
      </w:r>
      <w:r w:rsidR="002C3716">
        <w:rPr>
          <w:szCs w:val="28"/>
        </w:rPr>
        <w:t xml:space="preserve">№ </w:t>
      </w:r>
      <w:r w:rsidR="00D6470B">
        <w:rPr>
          <w:szCs w:val="28"/>
        </w:rPr>
        <w:t>45</w:t>
      </w:r>
      <w:r w:rsidRPr="00B974D7">
        <w:rPr>
          <w:szCs w:val="28"/>
        </w:rPr>
        <w:t xml:space="preserve"> по обучению кадров избирательных комиссий и иных участников избирательного процесса, повышению правовой культуры избирателей </w:t>
      </w:r>
      <w:r w:rsidRPr="00B974D7">
        <w:rPr>
          <w:szCs w:val="28"/>
        </w:rPr>
        <w:br/>
        <w:t xml:space="preserve">на </w:t>
      </w:r>
      <w:r w:rsidR="00E30C26">
        <w:rPr>
          <w:szCs w:val="28"/>
        </w:rPr>
        <w:t>2024</w:t>
      </w:r>
      <w:r w:rsidRPr="00B974D7">
        <w:rPr>
          <w:szCs w:val="28"/>
        </w:rPr>
        <w:t xml:space="preserve"> год.</w:t>
      </w:r>
    </w:p>
    <w:p w14:paraId="4C80EEB3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</w:t>
      </w:r>
      <w:r w:rsidR="000F330D" w:rsidRPr="00B974D7">
        <w:rPr>
          <w:szCs w:val="28"/>
        </w:rPr>
        <w:t>11</w:t>
      </w:r>
      <w:r w:rsidRPr="00B974D7">
        <w:rPr>
          <w:szCs w:val="28"/>
        </w:rPr>
        <w:t>. Взаимодействие с местными отделениями (организациями) региональных отделений общероссийских общественных организаций инвалидов в Санкт-Петербурге по вопросам обеспечения избирательных прав граждан с ограниченными физическими возможностями.</w:t>
      </w:r>
    </w:p>
    <w:p w14:paraId="09521AA1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1.1</w:t>
      </w:r>
      <w:r w:rsidR="000F330D" w:rsidRPr="00B974D7">
        <w:rPr>
          <w:szCs w:val="28"/>
        </w:rPr>
        <w:t>2</w:t>
      </w:r>
      <w:r w:rsidRPr="00B974D7">
        <w:rPr>
          <w:szCs w:val="28"/>
        </w:rPr>
        <w:t xml:space="preserve">. Проведение мероприятий по обеспечению реализации избирательных прав граждан с ограниченными физическими возможностями на подведомственной территории. </w:t>
      </w:r>
    </w:p>
    <w:p w14:paraId="2DD43E8C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1.1</w:t>
      </w:r>
      <w:r w:rsidR="000F330D" w:rsidRPr="00B974D7">
        <w:rPr>
          <w:szCs w:val="28"/>
        </w:rPr>
        <w:t>3</w:t>
      </w:r>
      <w:r w:rsidRPr="00B974D7">
        <w:rPr>
          <w:szCs w:val="28"/>
        </w:rPr>
        <w:t xml:space="preserve">. Взаимодействие с правоохранительными органами по вопросам обеспечения законности и общественного порядка в период подготовки </w:t>
      </w:r>
      <w:r w:rsidRPr="00B974D7">
        <w:rPr>
          <w:szCs w:val="28"/>
        </w:rPr>
        <w:br/>
        <w:t xml:space="preserve">и проведения выборов и референдумов. </w:t>
      </w:r>
    </w:p>
    <w:p w14:paraId="42705335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1.1</w:t>
      </w:r>
      <w:r w:rsidR="000F330D" w:rsidRPr="00B974D7">
        <w:rPr>
          <w:szCs w:val="28"/>
        </w:rPr>
        <w:t>4</w:t>
      </w:r>
      <w:r w:rsidRPr="00B974D7">
        <w:rPr>
          <w:szCs w:val="28"/>
        </w:rPr>
        <w:t>. Взаимодействие с воинскими частями, военными учреждениями и организациями по вопросам обеспечения реализации активного избирательного права военнослужащих на выборах и референдумах.</w:t>
      </w:r>
    </w:p>
    <w:p w14:paraId="6A34E3A1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lastRenderedPageBreak/>
        <w:t>1.1</w:t>
      </w:r>
      <w:r w:rsidR="000F330D" w:rsidRPr="00B974D7">
        <w:rPr>
          <w:szCs w:val="28"/>
        </w:rPr>
        <w:t>5</w:t>
      </w:r>
      <w:r w:rsidRPr="00B974D7">
        <w:rPr>
          <w:szCs w:val="28"/>
        </w:rPr>
        <w:t xml:space="preserve">. Участие в формировании и ведении регистра избирателей, участников референдума, а также контроль за составлением и уточнением списков избирателей, участников референдума. </w:t>
      </w:r>
    </w:p>
    <w:p w14:paraId="0A0D8D5B" w14:textId="136E9FC0" w:rsidR="002912DA" w:rsidRPr="00177E93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177E93">
        <w:rPr>
          <w:szCs w:val="28"/>
        </w:rPr>
        <w:t>1.1</w:t>
      </w:r>
      <w:r w:rsidR="000F330D" w:rsidRPr="00177E93">
        <w:rPr>
          <w:szCs w:val="28"/>
        </w:rPr>
        <w:t>6</w:t>
      </w:r>
      <w:r w:rsidRPr="00177E93">
        <w:rPr>
          <w:szCs w:val="28"/>
        </w:rPr>
        <w:t xml:space="preserve">. Осуществление мер, направленных на предупреждение коррупционных правонарушений, соблюдение ограничений, запретов </w:t>
      </w:r>
      <w:r w:rsidRPr="00177E93">
        <w:rPr>
          <w:szCs w:val="28"/>
        </w:rPr>
        <w:br/>
        <w:t xml:space="preserve">и обязанностей, установленных законодательством Российской Федерации </w:t>
      </w:r>
      <w:r w:rsidRPr="00177E93">
        <w:rPr>
          <w:szCs w:val="28"/>
        </w:rPr>
        <w:br/>
        <w:t>в целях противодействия коррупции</w:t>
      </w:r>
      <w:r w:rsidR="000F330D" w:rsidRPr="00177E93">
        <w:rPr>
          <w:szCs w:val="28"/>
        </w:rPr>
        <w:t xml:space="preserve"> (в отношении государственных гражданских служащих Санкт-Петербурга в аппарате ТИК </w:t>
      </w:r>
      <w:r w:rsidR="007E7463" w:rsidRPr="00177E93">
        <w:rPr>
          <w:szCs w:val="28"/>
        </w:rPr>
        <w:t xml:space="preserve">№ </w:t>
      </w:r>
      <w:r w:rsidR="00D6470B">
        <w:rPr>
          <w:szCs w:val="28"/>
        </w:rPr>
        <w:t>45</w:t>
      </w:r>
      <w:r w:rsidR="000F330D" w:rsidRPr="00177E93">
        <w:rPr>
          <w:szCs w:val="28"/>
        </w:rPr>
        <w:t>)</w:t>
      </w:r>
      <w:r w:rsidRPr="00177E93">
        <w:rPr>
          <w:szCs w:val="28"/>
        </w:rPr>
        <w:t>.</w:t>
      </w:r>
    </w:p>
    <w:p w14:paraId="44F484D2" w14:textId="77777777" w:rsidR="002912DA" w:rsidRPr="00177E93" w:rsidRDefault="000F330D" w:rsidP="00F22501">
      <w:pPr>
        <w:spacing w:line="312" w:lineRule="auto"/>
        <w:ind w:firstLine="709"/>
        <w:jc w:val="both"/>
        <w:rPr>
          <w:szCs w:val="28"/>
        </w:rPr>
      </w:pPr>
      <w:r w:rsidRPr="00177E93">
        <w:rPr>
          <w:szCs w:val="28"/>
        </w:rPr>
        <w:t>1.17</w:t>
      </w:r>
      <w:r w:rsidR="002912DA" w:rsidRPr="00177E93">
        <w:rPr>
          <w:szCs w:val="28"/>
        </w:rPr>
        <w:t xml:space="preserve">. Использование территориального фрагмента Государственной автоматизированной системы Российской Федерации «Выборы» </w:t>
      </w:r>
      <w:r w:rsidR="002912DA" w:rsidRPr="00177E93">
        <w:rPr>
          <w:szCs w:val="28"/>
        </w:rPr>
        <w:br/>
        <w:t xml:space="preserve">(далее – ГАС «Выборы»). </w:t>
      </w:r>
    </w:p>
    <w:p w14:paraId="73983EEF" w14:textId="77777777" w:rsidR="002912DA" w:rsidRPr="00177E93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177E93">
        <w:rPr>
          <w:szCs w:val="28"/>
        </w:rPr>
        <w:t>1.1</w:t>
      </w:r>
      <w:r w:rsidR="000F330D" w:rsidRPr="00177E93">
        <w:rPr>
          <w:szCs w:val="28"/>
        </w:rPr>
        <w:t>8</w:t>
      </w:r>
      <w:r w:rsidRPr="00177E93">
        <w:rPr>
          <w:szCs w:val="28"/>
        </w:rPr>
        <w:t>. Взаимодействие со средствами массовой информации</w:t>
      </w:r>
      <w:r w:rsidR="009E70D6" w:rsidRPr="00177E93">
        <w:rPr>
          <w:szCs w:val="28"/>
        </w:rPr>
        <w:t>, наблюдателями</w:t>
      </w:r>
      <w:r w:rsidRPr="00177E93">
        <w:rPr>
          <w:szCs w:val="28"/>
        </w:rPr>
        <w:t xml:space="preserve"> в целях обеспечения открытости и гласности избирательных процедур на подведомственной территории (при необходимости). </w:t>
      </w:r>
    </w:p>
    <w:p w14:paraId="32B33E14" w14:textId="77777777" w:rsidR="002912DA" w:rsidRPr="00177E93" w:rsidRDefault="000F330D" w:rsidP="00F22501">
      <w:pPr>
        <w:spacing w:line="312" w:lineRule="auto"/>
        <w:ind w:firstLine="709"/>
        <w:jc w:val="both"/>
        <w:rPr>
          <w:b/>
          <w:szCs w:val="28"/>
        </w:rPr>
      </w:pPr>
      <w:r w:rsidRPr="00177E93">
        <w:rPr>
          <w:szCs w:val="28"/>
        </w:rPr>
        <w:t>1.19</w:t>
      </w:r>
      <w:r w:rsidR="002912DA" w:rsidRPr="00177E93">
        <w:rPr>
          <w:szCs w:val="28"/>
        </w:rPr>
        <w:t>. Осуществление взаимодействия с органами местного самоуправления в целях обмена сведениями об органах местного самоуправления.</w:t>
      </w:r>
    </w:p>
    <w:p w14:paraId="2161446F" w14:textId="77777777" w:rsidR="002912DA" w:rsidRPr="00177E93" w:rsidRDefault="000F330D" w:rsidP="00F22501">
      <w:pPr>
        <w:spacing w:line="312" w:lineRule="auto"/>
        <w:ind w:firstLine="709"/>
        <w:jc w:val="both"/>
        <w:rPr>
          <w:szCs w:val="28"/>
        </w:rPr>
      </w:pPr>
      <w:r w:rsidRPr="00177E93">
        <w:rPr>
          <w:szCs w:val="28"/>
        </w:rPr>
        <w:t>1.20</w:t>
      </w:r>
      <w:r w:rsidR="002912DA" w:rsidRPr="00177E93">
        <w:rPr>
          <w:szCs w:val="28"/>
        </w:rPr>
        <w:t>. Обеспечение информирования избирателей о сроках и порядке осуществления избирательных действий, кандидатах, ходе избирательных кампаний, кампаний референдумов в случае их назначения.</w:t>
      </w:r>
    </w:p>
    <w:p w14:paraId="2B8B0E86" w14:textId="77777777" w:rsidR="002912DA" w:rsidRPr="00177E93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177E93">
        <w:rPr>
          <w:szCs w:val="28"/>
        </w:rPr>
        <w:t>1.2</w:t>
      </w:r>
      <w:r w:rsidR="000F330D" w:rsidRPr="00177E93">
        <w:rPr>
          <w:szCs w:val="28"/>
        </w:rPr>
        <w:t>1</w:t>
      </w:r>
      <w:r w:rsidRPr="00177E93">
        <w:rPr>
          <w:szCs w:val="28"/>
        </w:rPr>
        <w:t>. Обеспечение соблюдения нормативов технологического оборудования для участковых избирательных комиссий.</w:t>
      </w:r>
    </w:p>
    <w:p w14:paraId="10B8E700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177E93">
        <w:rPr>
          <w:szCs w:val="28"/>
        </w:rPr>
        <w:t>1.2</w:t>
      </w:r>
      <w:r w:rsidR="000F330D" w:rsidRPr="00177E93">
        <w:rPr>
          <w:szCs w:val="28"/>
        </w:rPr>
        <w:t>2</w:t>
      </w:r>
      <w:r w:rsidRPr="00177E93">
        <w:rPr>
          <w:szCs w:val="28"/>
        </w:rPr>
        <w:t xml:space="preserve">. Обеспечение работы </w:t>
      </w:r>
      <w:r w:rsidR="007848A6">
        <w:rPr>
          <w:szCs w:val="28"/>
        </w:rPr>
        <w:t xml:space="preserve">районного </w:t>
      </w:r>
      <w:r w:rsidRPr="00177E93">
        <w:rPr>
          <w:szCs w:val="28"/>
        </w:rPr>
        <w:t xml:space="preserve">Учебно-методического </w:t>
      </w:r>
      <w:proofErr w:type="gramStart"/>
      <w:r w:rsidRPr="00177E93">
        <w:rPr>
          <w:szCs w:val="28"/>
        </w:rPr>
        <w:t>кабинета  Учебно</w:t>
      </w:r>
      <w:proofErr w:type="gramEnd"/>
      <w:r w:rsidRPr="00177E93">
        <w:rPr>
          <w:szCs w:val="28"/>
        </w:rPr>
        <w:t>-методического центра при Санкт-Петербургской избирательной комиссии.</w:t>
      </w:r>
    </w:p>
    <w:p w14:paraId="2082A6F2" w14:textId="76D294C6" w:rsidR="00D620EE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1.2</w:t>
      </w:r>
      <w:r w:rsidR="000F330D" w:rsidRPr="00B974D7">
        <w:rPr>
          <w:szCs w:val="28"/>
        </w:rPr>
        <w:t>3</w:t>
      </w:r>
      <w:r w:rsidRPr="00B974D7">
        <w:rPr>
          <w:szCs w:val="28"/>
        </w:rPr>
        <w:t xml:space="preserve">. Ведение официального сайта ТИК </w:t>
      </w:r>
      <w:r w:rsidR="007E7463">
        <w:rPr>
          <w:szCs w:val="28"/>
        </w:rPr>
        <w:t xml:space="preserve">№ </w:t>
      </w:r>
      <w:r w:rsidR="00D6470B">
        <w:rPr>
          <w:szCs w:val="28"/>
        </w:rPr>
        <w:t>45</w:t>
      </w:r>
      <w:r w:rsidRPr="00B974D7">
        <w:rPr>
          <w:szCs w:val="28"/>
        </w:rPr>
        <w:t xml:space="preserve"> в информационно-телекоммуникационной сети Интернет</w:t>
      </w:r>
      <w:r w:rsidR="000F330D" w:rsidRPr="00B974D7">
        <w:rPr>
          <w:szCs w:val="28"/>
        </w:rPr>
        <w:t xml:space="preserve">, в аккаунтах ТИК </w:t>
      </w:r>
      <w:r w:rsidR="007E7463">
        <w:rPr>
          <w:szCs w:val="28"/>
        </w:rPr>
        <w:t xml:space="preserve">№ </w:t>
      </w:r>
      <w:r w:rsidR="00D6470B">
        <w:rPr>
          <w:szCs w:val="28"/>
        </w:rPr>
        <w:t>45</w:t>
      </w:r>
      <w:r w:rsidR="000F330D" w:rsidRPr="00B974D7">
        <w:rPr>
          <w:szCs w:val="28"/>
        </w:rPr>
        <w:t xml:space="preserve"> в социальных сетях</w:t>
      </w:r>
      <w:r w:rsidRPr="00B974D7">
        <w:rPr>
          <w:szCs w:val="28"/>
        </w:rPr>
        <w:t>.</w:t>
      </w:r>
    </w:p>
    <w:p w14:paraId="4F4B5161" w14:textId="53F55699" w:rsidR="002912DA" w:rsidRPr="00B974D7" w:rsidRDefault="000F330D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1.24</w:t>
      </w:r>
      <w:r w:rsidR="002912DA" w:rsidRPr="00B974D7">
        <w:rPr>
          <w:szCs w:val="28"/>
        </w:rPr>
        <w:t>. Планирование, организация и проведение закупок товаров, работ, услуг для обеспечения подготовки и проведения выборов и референдумов, а также для нужд</w:t>
      </w:r>
      <w:r w:rsidR="002912DA" w:rsidRPr="00B974D7">
        <w:t xml:space="preserve"> </w:t>
      </w:r>
      <w:r w:rsidR="002912DA" w:rsidRPr="00B974D7">
        <w:rPr>
          <w:szCs w:val="28"/>
        </w:rPr>
        <w:t xml:space="preserve">ТИК </w:t>
      </w:r>
      <w:r w:rsidR="007E7463">
        <w:rPr>
          <w:szCs w:val="28"/>
        </w:rPr>
        <w:t xml:space="preserve">№ </w:t>
      </w:r>
      <w:r w:rsidR="00D6470B">
        <w:rPr>
          <w:szCs w:val="28"/>
        </w:rPr>
        <w:t>45</w:t>
      </w:r>
      <w:r w:rsidR="002912DA" w:rsidRPr="00B974D7">
        <w:rPr>
          <w:szCs w:val="28"/>
        </w:rPr>
        <w:t>.</w:t>
      </w:r>
    </w:p>
    <w:p w14:paraId="177DCA50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1.2</w:t>
      </w:r>
      <w:r w:rsidR="000F330D" w:rsidRPr="00B974D7">
        <w:rPr>
          <w:szCs w:val="28"/>
        </w:rPr>
        <w:t>5</w:t>
      </w:r>
      <w:r w:rsidRPr="00B974D7">
        <w:rPr>
          <w:szCs w:val="28"/>
        </w:rPr>
        <w:t>. Оформление документов постоянного и временного срока хранения.</w:t>
      </w:r>
    </w:p>
    <w:p w14:paraId="4FC70AE5" w14:textId="77777777" w:rsidR="002912DA" w:rsidRPr="00B974D7" w:rsidRDefault="000F330D" w:rsidP="00F22501">
      <w:pPr>
        <w:spacing w:line="312" w:lineRule="auto"/>
        <w:ind w:firstLine="709"/>
        <w:jc w:val="both"/>
        <w:rPr>
          <w:szCs w:val="28"/>
        </w:rPr>
      </w:pPr>
      <w:r w:rsidRPr="000F1E9D">
        <w:rPr>
          <w:szCs w:val="28"/>
        </w:rPr>
        <w:lastRenderedPageBreak/>
        <w:t>1.26</w:t>
      </w:r>
      <w:r w:rsidR="002912DA" w:rsidRPr="000F1E9D">
        <w:rPr>
          <w:szCs w:val="28"/>
        </w:rPr>
        <w:t xml:space="preserve">. Участие в работе Координационного совета председателей территориальных избирательных комиссий в Санкт-Петербурге </w:t>
      </w:r>
      <w:r w:rsidR="002912DA" w:rsidRPr="000F1E9D">
        <w:rPr>
          <w:szCs w:val="28"/>
        </w:rPr>
        <w:br/>
        <w:t xml:space="preserve">при председателе Санкт-Петербургской избирательной комиссии </w:t>
      </w:r>
      <w:r w:rsidR="002912DA" w:rsidRPr="000F1E9D">
        <w:rPr>
          <w:szCs w:val="28"/>
        </w:rPr>
        <w:br/>
        <w:t>(далее – КСП ТИК).</w:t>
      </w:r>
      <w:r w:rsidR="002912DA" w:rsidRPr="00B974D7">
        <w:rPr>
          <w:szCs w:val="28"/>
        </w:rPr>
        <w:t xml:space="preserve"> </w:t>
      </w:r>
    </w:p>
    <w:p w14:paraId="21F9D700" w14:textId="77777777" w:rsidR="000F330D" w:rsidRPr="00B974D7" w:rsidRDefault="000F330D" w:rsidP="00F22501">
      <w:pPr>
        <w:keepNext/>
        <w:spacing w:line="312" w:lineRule="auto"/>
        <w:rPr>
          <w:b/>
          <w:bCs/>
          <w:szCs w:val="28"/>
        </w:rPr>
      </w:pPr>
    </w:p>
    <w:p w14:paraId="08B9CC62" w14:textId="3EEB93EE" w:rsidR="002912DA" w:rsidRPr="00B974D7" w:rsidRDefault="002912DA" w:rsidP="00F22501">
      <w:pPr>
        <w:keepNext/>
        <w:spacing w:line="312" w:lineRule="auto"/>
        <w:rPr>
          <w:bCs/>
          <w:szCs w:val="28"/>
        </w:rPr>
      </w:pPr>
      <w:r w:rsidRPr="00B974D7">
        <w:rPr>
          <w:b/>
          <w:bCs/>
          <w:szCs w:val="28"/>
        </w:rPr>
        <w:t xml:space="preserve">2. Вопросы для рассмотрения на заседаниях ТИК </w:t>
      </w:r>
      <w:r w:rsidR="007E7463" w:rsidRPr="007E7463">
        <w:rPr>
          <w:b/>
          <w:szCs w:val="28"/>
        </w:rPr>
        <w:t xml:space="preserve">№ </w:t>
      </w:r>
      <w:r w:rsidR="00D6470B">
        <w:rPr>
          <w:b/>
          <w:szCs w:val="28"/>
        </w:rPr>
        <w:t>45</w:t>
      </w:r>
    </w:p>
    <w:p w14:paraId="5AE2739D" w14:textId="77777777" w:rsidR="002912DA" w:rsidRPr="00B974D7" w:rsidRDefault="002912DA" w:rsidP="00F22501">
      <w:pPr>
        <w:keepNext/>
        <w:spacing w:line="312" w:lineRule="auto"/>
        <w:ind w:firstLine="709"/>
        <w:jc w:val="both"/>
        <w:rPr>
          <w:szCs w:val="28"/>
        </w:rPr>
      </w:pPr>
    </w:p>
    <w:p w14:paraId="3C7A27BA" w14:textId="3017B7AB" w:rsidR="002912DA" w:rsidRPr="00B974D7" w:rsidRDefault="002912DA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 xml:space="preserve">2.1. О реализации полномочий </w:t>
      </w:r>
      <w:r w:rsidR="00D6470B">
        <w:rPr>
          <w:szCs w:val="28"/>
        </w:rPr>
        <w:t>ТИК № 45</w:t>
      </w:r>
      <w:r w:rsidRPr="00B974D7">
        <w:rPr>
          <w:szCs w:val="28"/>
        </w:rPr>
        <w:t xml:space="preserve"> при формировании составов </w:t>
      </w:r>
      <w:r w:rsidR="005F7E32" w:rsidRPr="00B974D7">
        <w:rPr>
          <w:szCs w:val="28"/>
        </w:rPr>
        <w:t>(резерва составов)</w:t>
      </w:r>
      <w:r w:rsidR="005F7E32">
        <w:rPr>
          <w:szCs w:val="28"/>
        </w:rPr>
        <w:t xml:space="preserve"> </w:t>
      </w:r>
      <w:r w:rsidRPr="00B974D7">
        <w:rPr>
          <w:szCs w:val="28"/>
        </w:rPr>
        <w:t>участковых избирательных комиссий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2912DA" w:rsidRPr="00B974D7" w14:paraId="792ED990" w14:textId="77777777" w:rsidTr="00593A00">
        <w:trPr>
          <w:trHeight w:val="1101"/>
        </w:trPr>
        <w:tc>
          <w:tcPr>
            <w:tcW w:w="4077" w:type="dxa"/>
          </w:tcPr>
          <w:p w14:paraId="3552CE4E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весь период </w:t>
            </w:r>
          </w:p>
        </w:tc>
        <w:tc>
          <w:tcPr>
            <w:tcW w:w="5702" w:type="dxa"/>
            <w:vAlign w:val="bottom"/>
          </w:tcPr>
          <w:p w14:paraId="44C167F8" w14:textId="7A2666B1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    Председатель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4ABE6292" w14:textId="33A595A9" w:rsidR="002912DA" w:rsidRPr="00B974D7" w:rsidRDefault="00B974D7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   секретарь </w:t>
            </w:r>
            <w:r w:rsidR="00D6470B">
              <w:rPr>
                <w:szCs w:val="28"/>
              </w:rPr>
              <w:t>ТИК № 45</w:t>
            </w:r>
          </w:p>
          <w:p w14:paraId="04D84DD7" w14:textId="77777777" w:rsidR="002912DA" w:rsidRPr="00B974D7" w:rsidRDefault="002912DA" w:rsidP="006F6876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zCs w:val="28"/>
              </w:rPr>
            </w:pPr>
          </w:p>
        </w:tc>
      </w:tr>
    </w:tbl>
    <w:p w14:paraId="155D6CD1" w14:textId="6CF1D7CA" w:rsidR="002912DA" w:rsidRPr="00B974D7" w:rsidRDefault="002912DA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 xml:space="preserve">2.2. О согласовании образования избирательных участков </w:t>
      </w:r>
      <w:r w:rsidRPr="00B974D7">
        <w:rPr>
          <w:szCs w:val="28"/>
        </w:rPr>
        <w:br/>
        <w:t xml:space="preserve">на территории </w:t>
      </w:r>
      <w:r w:rsidR="00D6470B">
        <w:rPr>
          <w:szCs w:val="28"/>
        </w:rPr>
        <w:t>Красногвардейского</w:t>
      </w:r>
      <w:r w:rsidRPr="00B974D7">
        <w:rPr>
          <w:szCs w:val="28"/>
        </w:rPr>
        <w:t xml:space="preserve"> района Санкт-Петербурга и изменения границ избирательных участков (в случае необходимости)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2912DA" w:rsidRPr="00B974D7" w14:paraId="723FEB75" w14:textId="77777777" w:rsidTr="00041F70">
        <w:trPr>
          <w:trHeight w:val="300"/>
        </w:trPr>
        <w:tc>
          <w:tcPr>
            <w:tcW w:w="4077" w:type="dxa"/>
          </w:tcPr>
          <w:p w14:paraId="3C243903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5702" w:type="dxa"/>
            <w:vAlign w:val="bottom"/>
          </w:tcPr>
          <w:p w14:paraId="54ABEC93" w14:textId="184F14DC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    Председатель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629F9DFD" w14:textId="2A623A84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    секретарь </w:t>
            </w:r>
            <w:r w:rsidR="00D6470B">
              <w:rPr>
                <w:szCs w:val="28"/>
              </w:rPr>
              <w:t>ТИК № 45</w:t>
            </w:r>
          </w:p>
          <w:p w14:paraId="207CE3E7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</w:p>
        </w:tc>
      </w:tr>
    </w:tbl>
    <w:p w14:paraId="1938DFD7" w14:textId="77777777" w:rsidR="002912DA" w:rsidRPr="00B974D7" w:rsidRDefault="002912DA" w:rsidP="00F22501">
      <w:pPr>
        <w:keepNext/>
        <w:spacing w:line="312" w:lineRule="auto"/>
        <w:outlineLvl w:val="0"/>
        <w:rPr>
          <w:b/>
          <w:bCs/>
          <w:szCs w:val="28"/>
        </w:rPr>
      </w:pPr>
      <w:r w:rsidRPr="00B974D7">
        <w:rPr>
          <w:b/>
          <w:bCs/>
          <w:szCs w:val="28"/>
        </w:rPr>
        <w:t>Январь</w:t>
      </w:r>
    </w:p>
    <w:p w14:paraId="35F00A28" w14:textId="5CB2A8E3" w:rsidR="002912DA" w:rsidRPr="00B974D7" w:rsidRDefault="002912DA" w:rsidP="00F22501">
      <w:pPr>
        <w:keepNext/>
        <w:spacing w:line="312" w:lineRule="auto"/>
        <w:ind w:firstLine="708"/>
        <w:jc w:val="both"/>
        <w:outlineLvl w:val="0"/>
      </w:pPr>
      <w:r w:rsidRPr="00B974D7">
        <w:t xml:space="preserve">2.3. О плане работы </w:t>
      </w:r>
      <w:r w:rsidR="00D6470B">
        <w:t>ТИК № 45</w:t>
      </w:r>
      <w:r w:rsidR="007E7463">
        <w:rPr>
          <w:szCs w:val="28"/>
        </w:rPr>
        <w:t xml:space="preserve"> </w:t>
      </w:r>
      <w:r w:rsidR="00163255" w:rsidRPr="00B974D7">
        <w:t xml:space="preserve">на </w:t>
      </w:r>
      <w:r w:rsidR="00E30C26">
        <w:t>2024</w:t>
      </w:r>
      <w:r w:rsidRPr="00B974D7">
        <w:t xml:space="preserve"> год</w:t>
      </w:r>
    </w:p>
    <w:p w14:paraId="54C26C35" w14:textId="77FEFD62" w:rsidR="00894E5E" w:rsidRPr="00B974D7" w:rsidRDefault="00894E5E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</w:t>
      </w:r>
      <w:r w:rsidR="00D6470B">
        <w:rPr>
          <w:kern w:val="18"/>
          <w:szCs w:val="28"/>
        </w:rPr>
        <w:t>ТИК № 45</w:t>
      </w:r>
      <w:r w:rsidRPr="00B974D7">
        <w:rPr>
          <w:kern w:val="18"/>
          <w:szCs w:val="28"/>
        </w:rPr>
        <w:t>,</w:t>
      </w:r>
    </w:p>
    <w:p w14:paraId="41BE18A0" w14:textId="486EC866" w:rsidR="00894E5E" w:rsidRPr="00B974D7" w:rsidRDefault="00894E5E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</w:t>
      </w:r>
      <w:r w:rsidR="00D6470B">
        <w:rPr>
          <w:kern w:val="18"/>
          <w:szCs w:val="28"/>
        </w:rPr>
        <w:t>ТИК № 45</w:t>
      </w:r>
    </w:p>
    <w:p w14:paraId="34C39721" w14:textId="77777777" w:rsidR="00894E5E" w:rsidRPr="00B974D7" w:rsidRDefault="00894E5E" w:rsidP="00F22501">
      <w:pPr>
        <w:spacing w:line="312" w:lineRule="auto"/>
        <w:ind w:firstLine="709"/>
        <w:jc w:val="both"/>
        <w:rPr>
          <w:kern w:val="18"/>
          <w:szCs w:val="28"/>
        </w:rPr>
      </w:pPr>
    </w:p>
    <w:p w14:paraId="4E89A122" w14:textId="15FA8958" w:rsidR="002912DA" w:rsidRPr="00B974D7" w:rsidRDefault="002912DA" w:rsidP="00E30C26">
      <w:pPr>
        <w:spacing w:line="312" w:lineRule="auto"/>
        <w:ind w:firstLine="709"/>
        <w:jc w:val="both"/>
        <w:rPr>
          <w:szCs w:val="28"/>
        </w:rPr>
      </w:pPr>
      <w:bookmarkStart w:id="0" w:name="_Hlk156313566"/>
      <w:r w:rsidRPr="00B974D7">
        <w:rPr>
          <w:kern w:val="18"/>
          <w:szCs w:val="28"/>
        </w:rPr>
        <w:t>2.4. </w:t>
      </w:r>
      <w:r w:rsidR="00086A6C" w:rsidRPr="00E30C26">
        <w:rPr>
          <w:kern w:val="18"/>
          <w:szCs w:val="28"/>
        </w:rPr>
        <w:t xml:space="preserve">О </w:t>
      </w:r>
      <w:r w:rsidR="007848A6" w:rsidRPr="007848A6">
        <w:rPr>
          <w:kern w:val="18"/>
          <w:szCs w:val="28"/>
        </w:rPr>
        <w:t xml:space="preserve">Сводном плане основных мероприятий </w:t>
      </w:r>
      <w:r w:rsidR="007848A6">
        <w:rPr>
          <w:kern w:val="18"/>
          <w:szCs w:val="28"/>
        </w:rPr>
        <w:t>ТИК</w:t>
      </w:r>
      <w:r w:rsidR="007848A6" w:rsidRPr="007848A6">
        <w:rPr>
          <w:kern w:val="18"/>
          <w:szCs w:val="28"/>
        </w:rPr>
        <w:t xml:space="preserve"> №</w:t>
      </w:r>
      <w:r w:rsidR="00D6470B">
        <w:rPr>
          <w:kern w:val="18"/>
          <w:szCs w:val="28"/>
        </w:rPr>
        <w:t xml:space="preserve"> 45</w:t>
      </w:r>
      <w:r w:rsidR="007848A6" w:rsidRPr="007848A6">
        <w:rPr>
          <w:kern w:val="18"/>
          <w:szCs w:val="28"/>
        </w:rPr>
        <w:t xml:space="preserve"> по обучению </w:t>
      </w:r>
      <w:r w:rsidR="007848A6">
        <w:rPr>
          <w:kern w:val="18"/>
          <w:szCs w:val="28"/>
        </w:rPr>
        <w:t>к</w:t>
      </w:r>
      <w:r w:rsidR="007848A6" w:rsidRPr="007848A6">
        <w:rPr>
          <w:kern w:val="18"/>
          <w:szCs w:val="28"/>
        </w:rPr>
        <w:t>адров избирательных комиссий и иных участников избирательного процесса, повышению правовой культуры избирателей на 2024 год</w:t>
      </w:r>
    </w:p>
    <w:p w14:paraId="10F76E85" w14:textId="61F04040" w:rsidR="00894E5E" w:rsidRPr="00B974D7" w:rsidRDefault="00894E5E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</w:t>
      </w:r>
      <w:r w:rsidR="00D6470B">
        <w:rPr>
          <w:kern w:val="18"/>
          <w:szCs w:val="28"/>
        </w:rPr>
        <w:t>ТИК № 45</w:t>
      </w:r>
      <w:r w:rsidRPr="00B974D7">
        <w:rPr>
          <w:kern w:val="18"/>
          <w:szCs w:val="28"/>
        </w:rPr>
        <w:t>,</w:t>
      </w:r>
      <w:r w:rsidR="00B974D7" w:rsidRPr="00B974D7">
        <w:rPr>
          <w:kern w:val="18"/>
          <w:szCs w:val="28"/>
        </w:rPr>
        <w:t xml:space="preserve"> секретарь </w:t>
      </w:r>
      <w:r w:rsidR="00D6470B">
        <w:rPr>
          <w:kern w:val="18"/>
          <w:szCs w:val="28"/>
        </w:rPr>
        <w:t>ТИК № 45</w:t>
      </w:r>
    </w:p>
    <w:bookmarkEnd w:id="0"/>
    <w:p w14:paraId="7F579DA2" w14:textId="77777777" w:rsidR="00E30C26" w:rsidRDefault="00E30C26" w:rsidP="00086A6C">
      <w:pPr>
        <w:widowControl w:val="0"/>
        <w:spacing w:line="312" w:lineRule="auto"/>
        <w:jc w:val="both"/>
        <w:rPr>
          <w:kern w:val="18"/>
          <w:szCs w:val="28"/>
        </w:rPr>
      </w:pPr>
    </w:p>
    <w:p w14:paraId="5F474E54" w14:textId="2F514C2F" w:rsidR="002912DA" w:rsidRPr="00B974D7" w:rsidRDefault="002912DA" w:rsidP="00F22501">
      <w:pPr>
        <w:widowControl w:val="0"/>
        <w:spacing w:line="312" w:lineRule="auto"/>
        <w:ind w:firstLine="709"/>
        <w:jc w:val="both"/>
        <w:rPr>
          <w:kern w:val="18"/>
          <w:szCs w:val="28"/>
        </w:rPr>
      </w:pPr>
      <w:r w:rsidRPr="00B974D7">
        <w:rPr>
          <w:kern w:val="18"/>
          <w:szCs w:val="28"/>
        </w:rPr>
        <w:t>2.</w:t>
      </w:r>
      <w:r w:rsidR="00086A6C">
        <w:rPr>
          <w:kern w:val="18"/>
          <w:szCs w:val="28"/>
        </w:rPr>
        <w:t>5</w:t>
      </w:r>
      <w:r w:rsidRPr="00B974D7">
        <w:rPr>
          <w:kern w:val="18"/>
          <w:szCs w:val="28"/>
        </w:rPr>
        <w:t xml:space="preserve">. О плане мероприятий </w:t>
      </w:r>
      <w:r w:rsidR="00D6470B">
        <w:rPr>
          <w:szCs w:val="28"/>
        </w:rPr>
        <w:t>ТИК № 45</w:t>
      </w:r>
      <w:r w:rsidR="007E7463">
        <w:rPr>
          <w:szCs w:val="28"/>
        </w:rPr>
        <w:t xml:space="preserve"> </w:t>
      </w:r>
      <w:r w:rsidRPr="00B974D7">
        <w:rPr>
          <w:kern w:val="18"/>
          <w:szCs w:val="28"/>
        </w:rPr>
        <w:t xml:space="preserve">по обеспечению избирательных прав граждан Российской Федерации, являющихся инвалидами, на </w:t>
      </w:r>
      <w:r w:rsidR="00E30C26">
        <w:rPr>
          <w:kern w:val="18"/>
          <w:szCs w:val="28"/>
        </w:rPr>
        <w:t>2024</w:t>
      </w:r>
      <w:r w:rsidRPr="00B974D7">
        <w:rPr>
          <w:kern w:val="18"/>
          <w:szCs w:val="28"/>
        </w:rPr>
        <w:t xml:space="preserve"> год</w:t>
      </w:r>
    </w:p>
    <w:p w14:paraId="4D94DDBB" w14:textId="4180AD3A" w:rsidR="00894E5E" w:rsidRPr="00B974D7" w:rsidRDefault="00894E5E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</w:t>
      </w:r>
      <w:r w:rsidR="00D6470B">
        <w:rPr>
          <w:kern w:val="18"/>
          <w:szCs w:val="28"/>
        </w:rPr>
        <w:t>ТИК № 45</w:t>
      </w:r>
      <w:r w:rsidRPr="00B974D7">
        <w:rPr>
          <w:kern w:val="18"/>
          <w:szCs w:val="28"/>
        </w:rPr>
        <w:t>,</w:t>
      </w:r>
    </w:p>
    <w:p w14:paraId="630B3A61" w14:textId="27257D76" w:rsidR="00B974D7" w:rsidRPr="00B974D7" w:rsidRDefault="00B974D7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</w:t>
      </w:r>
      <w:r w:rsidR="00D6470B">
        <w:rPr>
          <w:kern w:val="18"/>
          <w:szCs w:val="28"/>
        </w:rPr>
        <w:t>ТИК № 45</w:t>
      </w:r>
    </w:p>
    <w:p w14:paraId="40CB8736" w14:textId="77777777" w:rsidR="002C7DA1" w:rsidRDefault="002C7DA1" w:rsidP="00F22501">
      <w:pPr>
        <w:spacing w:line="312" w:lineRule="auto"/>
        <w:rPr>
          <w:b/>
          <w:kern w:val="18"/>
          <w:szCs w:val="28"/>
        </w:rPr>
      </w:pPr>
    </w:p>
    <w:p w14:paraId="5B0EF2A4" w14:textId="77777777" w:rsidR="007848A6" w:rsidRPr="00B974D7" w:rsidRDefault="007848A6" w:rsidP="00F22501">
      <w:pPr>
        <w:spacing w:line="312" w:lineRule="auto"/>
        <w:rPr>
          <w:b/>
          <w:kern w:val="18"/>
          <w:szCs w:val="28"/>
        </w:rPr>
      </w:pPr>
    </w:p>
    <w:p w14:paraId="677F571E" w14:textId="77777777" w:rsidR="002C7DA1" w:rsidRPr="00B974D7" w:rsidRDefault="00086A6C" w:rsidP="00F22501">
      <w:pPr>
        <w:spacing w:line="312" w:lineRule="auto"/>
        <w:rPr>
          <w:b/>
          <w:kern w:val="18"/>
          <w:szCs w:val="28"/>
        </w:rPr>
      </w:pPr>
      <w:r>
        <w:rPr>
          <w:b/>
          <w:kern w:val="18"/>
          <w:szCs w:val="28"/>
        </w:rPr>
        <w:lastRenderedPageBreak/>
        <w:t xml:space="preserve">Январь - </w:t>
      </w:r>
      <w:r w:rsidR="002C7DA1" w:rsidRPr="00B974D7">
        <w:rPr>
          <w:b/>
          <w:kern w:val="18"/>
          <w:szCs w:val="28"/>
        </w:rPr>
        <w:t>Март</w:t>
      </w:r>
    </w:p>
    <w:p w14:paraId="1B3DF610" w14:textId="77777777" w:rsidR="002C7DA1" w:rsidRPr="00B974D7" w:rsidRDefault="002C7DA1" w:rsidP="00F22501">
      <w:pPr>
        <w:spacing w:line="312" w:lineRule="auto"/>
        <w:ind w:firstLine="709"/>
        <w:jc w:val="both"/>
        <w:rPr>
          <w:b/>
          <w:szCs w:val="28"/>
        </w:rPr>
      </w:pPr>
      <w:r w:rsidRPr="00B974D7">
        <w:rPr>
          <w:kern w:val="18"/>
          <w:szCs w:val="28"/>
        </w:rPr>
        <w:t>2.</w:t>
      </w:r>
      <w:r w:rsidR="00086A6C">
        <w:rPr>
          <w:kern w:val="18"/>
          <w:szCs w:val="28"/>
        </w:rPr>
        <w:t>6</w:t>
      </w:r>
      <w:r w:rsidRPr="00B974D7">
        <w:rPr>
          <w:kern w:val="18"/>
          <w:szCs w:val="28"/>
        </w:rPr>
        <w:t xml:space="preserve">. </w:t>
      </w:r>
      <w:bookmarkStart w:id="1" w:name="_Hlk156314259"/>
      <w:r w:rsidR="00086A6C">
        <w:rPr>
          <w:kern w:val="18"/>
          <w:szCs w:val="28"/>
        </w:rPr>
        <w:t xml:space="preserve">Вопросы, связанные с обеспечением подготовки и </w:t>
      </w:r>
      <w:r w:rsidR="00086A6C" w:rsidRPr="00B974D7">
        <w:rPr>
          <w:szCs w:val="28"/>
        </w:rPr>
        <w:t>проведения выборов Президента Российской Федерации</w:t>
      </w:r>
      <w:r w:rsidR="00086A6C">
        <w:rPr>
          <w:szCs w:val="28"/>
        </w:rPr>
        <w:t xml:space="preserve"> в соответствии с Календарным Планом, утвержденным ЦИК России</w:t>
      </w:r>
      <w:bookmarkEnd w:id="1"/>
    </w:p>
    <w:p w14:paraId="33158753" w14:textId="293334EC" w:rsidR="002C7DA1" w:rsidRPr="00B974D7" w:rsidRDefault="002C7DA1" w:rsidP="00E93AF6">
      <w:pPr>
        <w:tabs>
          <w:tab w:val="left" w:pos="317"/>
          <w:tab w:val="left" w:pos="389"/>
        </w:tabs>
        <w:spacing w:line="276" w:lineRule="auto"/>
        <w:ind w:left="4820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</w:t>
      </w:r>
      <w:r w:rsidR="00D6470B">
        <w:rPr>
          <w:kern w:val="18"/>
          <w:szCs w:val="28"/>
        </w:rPr>
        <w:t>ТИК № 45</w:t>
      </w:r>
      <w:r w:rsidRPr="00B974D7">
        <w:rPr>
          <w:kern w:val="18"/>
          <w:szCs w:val="28"/>
        </w:rPr>
        <w:t>,</w:t>
      </w:r>
    </w:p>
    <w:p w14:paraId="5BF547E1" w14:textId="138BA90E" w:rsidR="002C7DA1" w:rsidRPr="00B974D7" w:rsidRDefault="002C7DA1" w:rsidP="00E93AF6">
      <w:pPr>
        <w:tabs>
          <w:tab w:val="left" w:pos="317"/>
          <w:tab w:val="left" w:pos="389"/>
        </w:tabs>
        <w:spacing w:line="276" w:lineRule="auto"/>
        <w:ind w:left="4820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</w:t>
      </w:r>
      <w:r w:rsidR="00D6470B">
        <w:rPr>
          <w:kern w:val="18"/>
          <w:szCs w:val="28"/>
        </w:rPr>
        <w:t>ТИК № 45</w:t>
      </w:r>
    </w:p>
    <w:p w14:paraId="6BD35C93" w14:textId="77777777" w:rsidR="002C7DA1" w:rsidRPr="00B974D7" w:rsidRDefault="002C7DA1" w:rsidP="00F22501">
      <w:pPr>
        <w:spacing w:line="312" w:lineRule="auto"/>
        <w:rPr>
          <w:b/>
          <w:kern w:val="18"/>
          <w:szCs w:val="28"/>
        </w:rPr>
      </w:pPr>
    </w:p>
    <w:p w14:paraId="26936B70" w14:textId="77777777" w:rsidR="002C7DA1" w:rsidRPr="00B974D7" w:rsidRDefault="00086A6C" w:rsidP="00F22501">
      <w:pPr>
        <w:spacing w:line="312" w:lineRule="auto"/>
        <w:rPr>
          <w:b/>
          <w:kern w:val="18"/>
          <w:szCs w:val="28"/>
        </w:rPr>
      </w:pPr>
      <w:r>
        <w:rPr>
          <w:b/>
          <w:kern w:val="18"/>
          <w:szCs w:val="28"/>
        </w:rPr>
        <w:t>Июнь</w:t>
      </w:r>
      <w:r w:rsidR="00F61974">
        <w:rPr>
          <w:b/>
          <w:kern w:val="18"/>
          <w:szCs w:val="28"/>
        </w:rPr>
        <w:t xml:space="preserve"> - С</w:t>
      </w:r>
      <w:r>
        <w:rPr>
          <w:b/>
          <w:kern w:val="18"/>
          <w:szCs w:val="28"/>
        </w:rPr>
        <w:t>ентябрь</w:t>
      </w:r>
    </w:p>
    <w:p w14:paraId="008D813B" w14:textId="77777777" w:rsidR="00701CB4" w:rsidRPr="00B974D7" w:rsidRDefault="002C7DA1" w:rsidP="00F22501">
      <w:pPr>
        <w:spacing w:line="312" w:lineRule="auto"/>
        <w:ind w:firstLine="709"/>
        <w:jc w:val="both"/>
        <w:rPr>
          <w:b/>
          <w:szCs w:val="28"/>
        </w:rPr>
      </w:pPr>
      <w:r w:rsidRPr="00B974D7">
        <w:rPr>
          <w:kern w:val="18"/>
          <w:szCs w:val="28"/>
        </w:rPr>
        <w:t xml:space="preserve">2.7. </w:t>
      </w:r>
      <w:r w:rsidR="00086A6C" w:rsidRPr="00086A6C">
        <w:rPr>
          <w:kern w:val="18"/>
          <w:szCs w:val="28"/>
        </w:rPr>
        <w:t>Вопросы, связанные с обеспечением подготовки и проведения выборов</w:t>
      </w:r>
      <w:r w:rsidR="003E2041">
        <w:rPr>
          <w:kern w:val="18"/>
          <w:szCs w:val="28"/>
        </w:rPr>
        <w:t xml:space="preserve">, назначенных на Единый день голосования, </w:t>
      </w:r>
      <w:r w:rsidR="00086A6C" w:rsidRPr="00086A6C">
        <w:rPr>
          <w:kern w:val="18"/>
          <w:szCs w:val="28"/>
        </w:rPr>
        <w:t xml:space="preserve">в соответствии с </w:t>
      </w:r>
      <w:r w:rsidR="00086A6C">
        <w:rPr>
          <w:kern w:val="18"/>
          <w:szCs w:val="28"/>
        </w:rPr>
        <w:t>соответствующими к</w:t>
      </w:r>
      <w:r w:rsidR="00086A6C" w:rsidRPr="00086A6C">
        <w:rPr>
          <w:kern w:val="18"/>
          <w:szCs w:val="28"/>
        </w:rPr>
        <w:t>алендарным</w:t>
      </w:r>
      <w:r w:rsidR="00086A6C">
        <w:rPr>
          <w:kern w:val="18"/>
          <w:szCs w:val="28"/>
        </w:rPr>
        <w:t>и</w:t>
      </w:r>
      <w:r w:rsidR="00086A6C" w:rsidRPr="00086A6C">
        <w:rPr>
          <w:kern w:val="18"/>
          <w:szCs w:val="28"/>
        </w:rPr>
        <w:t xml:space="preserve"> </w:t>
      </w:r>
      <w:r w:rsidR="00086A6C">
        <w:rPr>
          <w:kern w:val="18"/>
          <w:szCs w:val="28"/>
        </w:rPr>
        <w:t>п</w:t>
      </w:r>
      <w:r w:rsidR="00086A6C" w:rsidRPr="00086A6C">
        <w:rPr>
          <w:kern w:val="18"/>
          <w:szCs w:val="28"/>
        </w:rPr>
        <w:t>лан</w:t>
      </w:r>
      <w:r w:rsidR="00086A6C">
        <w:rPr>
          <w:kern w:val="18"/>
          <w:szCs w:val="28"/>
        </w:rPr>
        <w:t>ами</w:t>
      </w:r>
    </w:p>
    <w:p w14:paraId="4FA36A3B" w14:textId="2F67B9C4" w:rsidR="002C7DA1" w:rsidRPr="00B974D7" w:rsidRDefault="002C7DA1" w:rsidP="00E93AF6">
      <w:pPr>
        <w:tabs>
          <w:tab w:val="left" w:pos="317"/>
          <w:tab w:val="left" w:pos="389"/>
        </w:tabs>
        <w:spacing w:line="276" w:lineRule="auto"/>
        <w:ind w:left="4820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</w:t>
      </w:r>
      <w:r w:rsidR="00D6470B">
        <w:rPr>
          <w:kern w:val="18"/>
          <w:szCs w:val="28"/>
        </w:rPr>
        <w:t>ТИК № 45</w:t>
      </w:r>
      <w:r w:rsidRPr="00B974D7">
        <w:rPr>
          <w:kern w:val="18"/>
          <w:szCs w:val="28"/>
        </w:rPr>
        <w:t>,</w:t>
      </w:r>
    </w:p>
    <w:p w14:paraId="4B2F434F" w14:textId="111FAAD3" w:rsidR="002C7DA1" w:rsidRPr="00B974D7" w:rsidRDefault="002C7DA1" w:rsidP="00E93AF6">
      <w:pPr>
        <w:tabs>
          <w:tab w:val="left" w:pos="317"/>
          <w:tab w:val="left" w:pos="389"/>
        </w:tabs>
        <w:spacing w:line="276" w:lineRule="auto"/>
        <w:ind w:left="4820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</w:t>
      </w:r>
      <w:r w:rsidR="00D6470B">
        <w:rPr>
          <w:kern w:val="18"/>
          <w:szCs w:val="28"/>
        </w:rPr>
        <w:t>ТИК № 45</w:t>
      </w:r>
    </w:p>
    <w:p w14:paraId="6F3605E3" w14:textId="77777777" w:rsidR="002C7DA1" w:rsidRPr="00B974D7" w:rsidRDefault="002C7DA1" w:rsidP="00F22501">
      <w:pPr>
        <w:tabs>
          <w:tab w:val="left" w:pos="317"/>
          <w:tab w:val="left" w:pos="389"/>
        </w:tabs>
        <w:spacing w:line="312" w:lineRule="auto"/>
        <w:ind w:left="4820"/>
        <w:rPr>
          <w:kern w:val="18"/>
          <w:szCs w:val="28"/>
        </w:rPr>
      </w:pPr>
    </w:p>
    <w:p w14:paraId="068CCDA7" w14:textId="77777777" w:rsidR="002912DA" w:rsidRPr="00B974D7" w:rsidRDefault="002912DA" w:rsidP="00F22501">
      <w:pPr>
        <w:spacing w:line="312" w:lineRule="auto"/>
        <w:rPr>
          <w:b/>
          <w:szCs w:val="28"/>
        </w:rPr>
      </w:pPr>
      <w:r w:rsidRPr="00B974D7">
        <w:rPr>
          <w:b/>
          <w:szCs w:val="28"/>
        </w:rPr>
        <w:t>Декабрь</w:t>
      </w:r>
    </w:p>
    <w:p w14:paraId="62BA40A1" w14:textId="3A4DDE47" w:rsidR="002C7DA1" w:rsidRPr="00B974D7" w:rsidRDefault="002C7DA1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2.</w:t>
      </w:r>
      <w:r w:rsidR="003E2041">
        <w:rPr>
          <w:szCs w:val="28"/>
        </w:rPr>
        <w:t>8</w:t>
      </w:r>
      <w:r w:rsidRPr="00B974D7">
        <w:rPr>
          <w:szCs w:val="28"/>
        </w:rPr>
        <w:t xml:space="preserve">. О структуре и штате аппарата </w:t>
      </w:r>
      <w:r w:rsidR="00D6470B">
        <w:rPr>
          <w:szCs w:val="28"/>
        </w:rPr>
        <w:t>ТИК № 45</w:t>
      </w:r>
    </w:p>
    <w:p w14:paraId="1E4E4CD6" w14:textId="530BA921" w:rsidR="00894E5E" w:rsidRPr="00B974D7" w:rsidRDefault="00894E5E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</w:t>
      </w:r>
      <w:r w:rsidR="00D6470B">
        <w:rPr>
          <w:kern w:val="18"/>
          <w:szCs w:val="28"/>
        </w:rPr>
        <w:t>ТИК № 45</w:t>
      </w:r>
      <w:r w:rsidRPr="00B974D7">
        <w:rPr>
          <w:kern w:val="18"/>
          <w:szCs w:val="28"/>
        </w:rPr>
        <w:t>,</w:t>
      </w:r>
    </w:p>
    <w:p w14:paraId="3CE67A3F" w14:textId="7D2D759D" w:rsidR="006F6876" w:rsidRPr="00B974D7" w:rsidRDefault="006F6876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</w:t>
      </w:r>
      <w:r w:rsidR="00D6470B">
        <w:rPr>
          <w:kern w:val="18"/>
          <w:szCs w:val="28"/>
        </w:rPr>
        <w:t>ТИК № 45</w:t>
      </w:r>
    </w:p>
    <w:p w14:paraId="70EC87D1" w14:textId="77777777" w:rsidR="00894E5E" w:rsidRPr="00B974D7" w:rsidRDefault="00894E5E" w:rsidP="00F22501">
      <w:pPr>
        <w:spacing w:line="312" w:lineRule="auto"/>
        <w:ind w:firstLine="708"/>
        <w:jc w:val="both"/>
        <w:rPr>
          <w:szCs w:val="28"/>
        </w:rPr>
      </w:pPr>
    </w:p>
    <w:p w14:paraId="3D236153" w14:textId="055D3620" w:rsidR="002C7DA1" w:rsidRPr="00B974D7" w:rsidRDefault="002C7DA1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2.</w:t>
      </w:r>
      <w:r w:rsidR="003E2041">
        <w:rPr>
          <w:szCs w:val="28"/>
        </w:rPr>
        <w:t>9</w:t>
      </w:r>
      <w:r w:rsidRPr="00B974D7">
        <w:rPr>
          <w:szCs w:val="28"/>
        </w:rPr>
        <w:t xml:space="preserve">. Об итогах работы </w:t>
      </w:r>
      <w:r w:rsidR="00D6470B">
        <w:rPr>
          <w:szCs w:val="28"/>
        </w:rPr>
        <w:t>ТИК № 45</w:t>
      </w:r>
      <w:r w:rsidR="007E7463">
        <w:rPr>
          <w:szCs w:val="28"/>
        </w:rPr>
        <w:t xml:space="preserve"> </w:t>
      </w:r>
      <w:r w:rsidRPr="00B974D7">
        <w:rPr>
          <w:szCs w:val="28"/>
        </w:rPr>
        <w:t xml:space="preserve">с обращениями в </w:t>
      </w:r>
      <w:r w:rsidR="00E30C26">
        <w:rPr>
          <w:szCs w:val="28"/>
        </w:rPr>
        <w:t>2024</w:t>
      </w:r>
      <w:r w:rsidRPr="00B974D7">
        <w:rPr>
          <w:szCs w:val="28"/>
        </w:rPr>
        <w:t xml:space="preserve"> году</w:t>
      </w:r>
    </w:p>
    <w:p w14:paraId="1159857F" w14:textId="586D75F9" w:rsidR="00894E5E" w:rsidRPr="00B974D7" w:rsidRDefault="00894E5E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Председатель </w:t>
      </w:r>
      <w:r w:rsidR="00D6470B">
        <w:rPr>
          <w:kern w:val="18"/>
          <w:szCs w:val="28"/>
        </w:rPr>
        <w:t>ТИК № 45</w:t>
      </w:r>
      <w:r w:rsidRPr="00B974D7">
        <w:rPr>
          <w:kern w:val="18"/>
          <w:szCs w:val="28"/>
        </w:rPr>
        <w:t>,</w:t>
      </w:r>
    </w:p>
    <w:p w14:paraId="32631288" w14:textId="77B12AD6" w:rsidR="00894E5E" w:rsidRPr="00B974D7" w:rsidRDefault="00894E5E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секретарь </w:t>
      </w:r>
      <w:r w:rsidR="00D6470B">
        <w:rPr>
          <w:kern w:val="18"/>
          <w:szCs w:val="28"/>
        </w:rPr>
        <w:t>ТИК № 45</w:t>
      </w:r>
      <w:r w:rsidR="00B974D7">
        <w:rPr>
          <w:kern w:val="18"/>
          <w:szCs w:val="28"/>
        </w:rPr>
        <w:t>,</w:t>
      </w:r>
    </w:p>
    <w:p w14:paraId="1DCACA7E" w14:textId="480CB2D5" w:rsidR="00894E5E" w:rsidRPr="00B974D7" w:rsidRDefault="006F6876" w:rsidP="00E93AF6">
      <w:pPr>
        <w:spacing w:line="276" w:lineRule="auto"/>
        <w:ind w:left="5387"/>
        <w:rPr>
          <w:kern w:val="18"/>
          <w:szCs w:val="28"/>
        </w:rPr>
      </w:pPr>
      <w:r w:rsidRPr="00B974D7">
        <w:rPr>
          <w:kern w:val="18"/>
          <w:szCs w:val="28"/>
        </w:rPr>
        <w:t xml:space="preserve">аппарат </w:t>
      </w:r>
      <w:r w:rsidR="00D6470B">
        <w:rPr>
          <w:kern w:val="18"/>
          <w:szCs w:val="28"/>
        </w:rPr>
        <w:t>ТИК № 45</w:t>
      </w:r>
    </w:p>
    <w:p w14:paraId="07C70A82" w14:textId="77777777" w:rsidR="00B974D7" w:rsidRPr="00B974D7" w:rsidRDefault="00B974D7" w:rsidP="006F6876">
      <w:pPr>
        <w:spacing w:line="312" w:lineRule="auto"/>
        <w:ind w:left="5387"/>
        <w:rPr>
          <w:b/>
          <w:szCs w:val="28"/>
        </w:rPr>
      </w:pPr>
    </w:p>
    <w:p w14:paraId="79EAE2AF" w14:textId="77777777" w:rsidR="00583E2E" w:rsidRPr="00B974D7" w:rsidRDefault="00583E2E" w:rsidP="00F22501">
      <w:pPr>
        <w:spacing w:line="312" w:lineRule="auto"/>
        <w:ind w:firstLine="4962"/>
        <w:rPr>
          <w:szCs w:val="28"/>
        </w:rPr>
      </w:pPr>
    </w:p>
    <w:p w14:paraId="43073C06" w14:textId="5F0128A0" w:rsidR="002912DA" w:rsidRPr="00B974D7" w:rsidRDefault="002912DA" w:rsidP="00F22501">
      <w:pPr>
        <w:keepNext/>
        <w:spacing w:line="312" w:lineRule="auto"/>
        <w:outlineLvl w:val="0"/>
        <w:rPr>
          <w:b/>
          <w:bCs/>
          <w:szCs w:val="28"/>
        </w:rPr>
      </w:pPr>
      <w:r w:rsidRPr="00B974D7">
        <w:rPr>
          <w:b/>
          <w:bCs/>
          <w:szCs w:val="28"/>
        </w:rPr>
        <w:t xml:space="preserve">3. Подготовка </w:t>
      </w:r>
      <w:r w:rsidRPr="00B974D7">
        <w:rPr>
          <w:b/>
          <w:szCs w:val="28"/>
        </w:rPr>
        <w:t>решений</w:t>
      </w:r>
      <w:r w:rsidRPr="00B974D7">
        <w:rPr>
          <w:b/>
          <w:bCs/>
          <w:szCs w:val="28"/>
        </w:rPr>
        <w:t xml:space="preserve"> и иных актов (документов) </w:t>
      </w:r>
      <w:r w:rsidR="00D6470B">
        <w:rPr>
          <w:b/>
          <w:bCs/>
          <w:szCs w:val="28"/>
        </w:rPr>
        <w:t>ТИК № 45</w:t>
      </w:r>
    </w:p>
    <w:p w14:paraId="0796941D" w14:textId="77777777" w:rsidR="002912DA" w:rsidRPr="00B974D7" w:rsidRDefault="002912DA" w:rsidP="00F22501">
      <w:pPr>
        <w:keepNext/>
        <w:spacing w:line="312" w:lineRule="auto"/>
        <w:ind w:firstLine="709"/>
        <w:jc w:val="both"/>
        <w:rPr>
          <w:szCs w:val="28"/>
        </w:rPr>
      </w:pPr>
    </w:p>
    <w:p w14:paraId="36BCDF86" w14:textId="77777777" w:rsidR="002912DA" w:rsidRPr="00B974D7" w:rsidRDefault="002912DA" w:rsidP="00F22501">
      <w:pPr>
        <w:keepNext/>
        <w:keepLines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3.1. Подготовка правовых актов (документов) в целях реализации положений Федерального закона «О государственной гражданской службе Российской Федерации» и федеральных законов в сфере противодействия коррупции</w:t>
      </w:r>
    </w:p>
    <w:tbl>
      <w:tblPr>
        <w:tblW w:w="9040" w:type="dxa"/>
        <w:tblLayout w:type="fixed"/>
        <w:tblLook w:val="0000" w:firstRow="0" w:lastRow="0" w:firstColumn="0" w:lastColumn="0" w:noHBand="0" w:noVBand="0"/>
      </w:tblPr>
      <w:tblGrid>
        <w:gridCol w:w="4077"/>
        <w:gridCol w:w="4963"/>
      </w:tblGrid>
      <w:tr w:rsidR="002912DA" w:rsidRPr="00B974D7" w14:paraId="6E197B87" w14:textId="77777777" w:rsidTr="00C4045E">
        <w:trPr>
          <w:cantSplit/>
          <w:trHeight w:val="18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6D7D9FF" w14:textId="77777777" w:rsidR="002912DA" w:rsidRPr="00B974D7" w:rsidRDefault="002912DA" w:rsidP="00C4045E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2B599" w14:textId="3D29184D" w:rsidR="002912DA" w:rsidRPr="00B974D7" w:rsidRDefault="002912DA" w:rsidP="00C4045E">
            <w:pPr>
              <w:spacing w:line="312" w:lineRule="auto"/>
              <w:ind w:firstLine="459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</w:p>
          <w:p w14:paraId="2B8D7DA2" w14:textId="77777777" w:rsidR="002912DA" w:rsidRPr="00B974D7" w:rsidRDefault="002912DA" w:rsidP="00F22501">
            <w:pPr>
              <w:spacing w:line="312" w:lineRule="auto"/>
              <w:ind w:left="315"/>
              <w:rPr>
                <w:szCs w:val="28"/>
              </w:rPr>
            </w:pPr>
          </w:p>
        </w:tc>
      </w:tr>
    </w:tbl>
    <w:p w14:paraId="62A4D56A" w14:textId="77777777" w:rsidR="002912DA" w:rsidRPr="00B974D7" w:rsidRDefault="002912DA" w:rsidP="00F22501">
      <w:pPr>
        <w:keepLines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lastRenderedPageBreak/>
        <w:t xml:space="preserve">3.2. Подготовка изменений в решения и иные акты (документы), </w:t>
      </w:r>
      <w:r w:rsidRPr="00B974D7">
        <w:rPr>
          <w:szCs w:val="28"/>
        </w:rPr>
        <w:br/>
        <w:t xml:space="preserve">в связи с изменением законодательства Российской Федерации </w:t>
      </w:r>
      <w:r w:rsidRPr="00B974D7">
        <w:rPr>
          <w:szCs w:val="28"/>
        </w:rPr>
        <w:br/>
        <w:t xml:space="preserve">и законодательства Санкт-Петербурга, а также по результатам анализа </w:t>
      </w:r>
      <w:r w:rsidRPr="00B974D7">
        <w:rPr>
          <w:szCs w:val="28"/>
        </w:rPr>
        <w:br/>
        <w:t>правоприменительной практики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077"/>
        <w:gridCol w:w="5421"/>
      </w:tblGrid>
      <w:tr w:rsidR="002912DA" w:rsidRPr="00177E93" w14:paraId="697544DB" w14:textId="77777777" w:rsidTr="00593A00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89C2895" w14:textId="77777777" w:rsidR="002912DA" w:rsidRPr="00177E93" w:rsidRDefault="002912DA" w:rsidP="00F22501">
            <w:pPr>
              <w:spacing w:line="312" w:lineRule="auto"/>
              <w:rPr>
                <w:szCs w:val="28"/>
              </w:rPr>
            </w:pPr>
            <w:r w:rsidRPr="00177E93">
              <w:rPr>
                <w:szCs w:val="28"/>
              </w:rPr>
              <w:t>весь период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DDD9B" w14:textId="57C3D491" w:rsidR="002912DA" w:rsidRPr="00177E93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177E93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177E93">
              <w:rPr>
                <w:szCs w:val="28"/>
              </w:rPr>
              <w:t>,</w:t>
            </w:r>
          </w:p>
          <w:p w14:paraId="79BB5859" w14:textId="42D67BA4" w:rsidR="002912DA" w:rsidRPr="00177E93" w:rsidRDefault="006F6876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177E93">
              <w:rPr>
                <w:kern w:val="18"/>
                <w:szCs w:val="28"/>
              </w:rPr>
              <w:t xml:space="preserve">аппарат </w:t>
            </w:r>
            <w:r w:rsidR="00D6470B">
              <w:rPr>
                <w:kern w:val="18"/>
                <w:szCs w:val="28"/>
              </w:rPr>
              <w:t>ТИК № 45</w:t>
            </w:r>
          </w:p>
          <w:p w14:paraId="233954C1" w14:textId="77777777" w:rsidR="002912DA" w:rsidRPr="00177E93" w:rsidRDefault="002912DA" w:rsidP="00F22501">
            <w:pPr>
              <w:spacing w:line="312" w:lineRule="auto"/>
              <w:rPr>
                <w:szCs w:val="28"/>
              </w:rPr>
            </w:pPr>
          </w:p>
        </w:tc>
      </w:tr>
    </w:tbl>
    <w:p w14:paraId="52DF701B" w14:textId="77777777" w:rsidR="002912DA" w:rsidRPr="00177E93" w:rsidRDefault="002912DA" w:rsidP="00F22501">
      <w:pPr>
        <w:keepNext/>
        <w:spacing w:line="312" w:lineRule="auto"/>
        <w:outlineLvl w:val="0"/>
        <w:rPr>
          <w:b/>
          <w:bCs/>
          <w:szCs w:val="28"/>
        </w:rPr>
      </w:pPr>
      <w:r w:rsidRPr="00177E93">
        <w:rPr>
          <w:b/>
          <w:bCs/>
          <w:szCs w:val="28"/>
        </w:rPr>
        <w:t xml:space="preserve">4. Обобщение и анализ правоприменительной деятельности </w:t>
      </w:r>
      <w:r w:rsidRPr="00177E93">
        <w:rPr>
          <w:b/>
          <w:bCs/>
          <w:szCs w:val="28"/>
        </w:rPr>
        <w:br/>
        <w:t>в области избирательного процесса</w:t>
      </w:r>
    </w:p>
    <w:p w14:paraId="60DCA0E3" w14:textId="77777777" w:rsidR="002912DA" w:rsidRPr="00177E93" w:rsidRDefault="002912DA" w:rsidP="00F22501">
      <w:pPr>
        <w:keepNext/>
        <w:spacing w:line="312" w:lineRule="auto"/>
        <w:outlineLvl w:val="0"/>
        <w:rPr>
          <w:b/>
          <w:bCs/>
          <w:szCs w:val="28"/>
        </w:rPr>
      </w:pPr>
    </w:p>
    <w:p w14:paraId="0B14FF95" w14:textId="77777777" w:rsidR="002912DA" w:rsidRPr="00177E93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177E93">
        <w:rPr>
          <w:szCs w:val="28"/>
        </w:rPr>
        <w:t>4.1. Подготовка обобщенных сведений о формировании участковых избирательных комиссий (резерва составов участковых избирательных комиссий) на подведомственной территории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19"/>
        <w:gridCol w:w="5279"/>
      </w:tblGrid>
      <w:tr w:rsidR="002912DA" w:rsidRPr="00177E93" w14:paraId="005B1CA1" w14:textId="77777777" w:rsidTr="00593A00">
        <w:trPr>
          <w:trHeight w:val="300"/>
        </w:trPr>
        <w:tc>
          <w:tcPr>
            <w:tcW w:w="4219" w:type="dxa"/>
          </w:tcPr>
          <w:p w14:paraId="3F9DA5CF" w14:textId="77777777" w:rsidR="002912DA" w:rsidRPr="00177E93" w:rsidRDefault="002912DA" w:rsidP="00F22501">
            <w:pPr>
              <w:spacing w:line="312" w:lineRule="auto"/>
              <w:rPr>
                <w:szCs w:val="28"/>
              </w:rPr>
            </w:pPr>
            <w:r w:rsidRPr="00177E93">
              <w:rPr>
                <w:szCs w:val="28"/>
              </w:rPr>
              <w:t>ноябрь</w:t>
            </w:r>
          </w:p>
        </w:tc>
        <w:tc>
          <w:tcPr>
            <w:tcW w:w="5279" w:type="dxa"/>
            <w:vAlign w:val="bottom"/>
          </w:tcPr>
          <w:p w14:paraId="1DEED642" w14:textId="1C8698A7" w:rsidR="002912DA" w:rsidRPr="00177E93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177E93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177E93">
              <w:rPr>
                <w:szCs w:val="28"/>
              </w:rPr>
              <w:t>,</w:t>
            </w:r>
          </w:p>
          <w:p w14:paraId="6E9E7691" w14:textId="3D70854E" w:rsidR="002912DA" w:rsidRPr="00177E93" w:rsidRDefault="00583E2E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177E93">
              <w:rPr>
                <w:szCs w:val="28"/>
              </w:rPr>
              <w:t>аппарат</w:t>
            </w:r>
            <w:r w:rsidR="002912DA" w:rsidRPr="00177E93">
              <w:rPr>
                <w:szCs w:val="28"/>
              </w:rPr>
              <w:t xml:space="preserve"> </w:t>
            </w:r>
            <w:r w:rsidR="00D6470B">
              <w:rPr>
                <w:szCs w:val="28"/>
              </w:rPr>
              <w:t>ТИК № 45</w:t>
            </w:r>
          </w:p>
          <w:p w14:paraId="50379BA6" w14:textId="77777777" w:rsidR="002912DA" w:rsidRPr="00177E93" w:rsidRDefault="002912DA" w:rsidP="00F22501">
            <w:pPr>
              <w:spacing w:line="312" w:lineRule="auto"/>
              <w:ind w:left="315"/>
              <w:rPr>
                <w:szCs w:val="28"/>
              </w:rPr>
            </w:pPr>
          </w:p>
        </w:tc>
      </w:tr>
    </w:tbl>
    <w:p w14:paraId="4266007D" w14:textId="77777777" w:rsidR="002912DA" w:rsidRPr="00177E93" w:rsidRDefault="002912DA" w:rsidP="00F22501">
      <w:pPr>
        <w:keepNext/>
        <w:keepLines/>
        <w:spacing w:line="312" w:lineRule="auto"/>
        <w:ind w:firstLine="709"/>
        <w:jc w:val="both"/>
        <w:rPr>
          <w:szCs w:val="28"/>
        </w:rPr>
      </w:pPr>
      <w:r w:rsidRPr="00177E93">
        <w:rPr>
          <w:szCs w:val="28"/>
        </w:rPr>
        <w:t>4.2. Анализ информационного наполнения и содержания официального сайта ТИК в информационно-телекоммуникационной сети Интернет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4361"/>
        <w:gridCol w:w="5279"/>
      </w:tblGrid>
      <w:tr w:rsidR="002912DA" w:rsidRPr="00177E93" w14:paraId="652BF6F0" w14:textId="77777777" w:rsidTr="00B974D7">
        <w:trPr>
          <w:trHeight w:val="300"/>
        </w:trPr>
        <w:tc>
          <w:tcPr>
            <w:tcW w:w="4361" w:type="dxa"/>
          </w:tcPr>
          <w:p w14:paraId="5E2D977F" w14:textId="77777777" w:rsidR="002912DA" w:rsidRPr="00177E93" w:rsidRDefault="002912DA" w:rsidP="00F22501">
            <w:pPr>
              <w:spacing w:line="312" w:lineRule="auto"/>
              <w:rPr>
                <w:szCs w:val="28"/>
              </w:rPr>
            </w:pPr>
            <w:r w:rsidRPr="00177E93">
              <w:rPr>
                <w:szCs w:val="28"/>
              </w:rPr>
              <w:t>ноябрь</w:t>
            </w:r>
          </w:p>
        </w:tc>
        <w:tc>
          <w:tcPr>
            <w:tcW w:w="5279" w:type="dxa"/>
            <w:vAlign w:val="bottom"/>
          </w:tcPr>
          <w:p w14:paraId="1619D46E" w14:textId="1F0C412A" w:rsidR="002912DA" w:rsidRPr="00177E93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177E93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177E93">
              <w:rPr>
                <w:szCs w:val="28"/>
              </w:rPr>
              <w:t>,</w:t>
            </w:r>
          </w:p>
          <w:p w14:paraId="77F74C03" w14:textId="305EF5F3" w:rsidR="002912DA" w:rsidRPr="00177E93" w:rsidRDefault="00583E2E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177E93">
              <w:rPr>
                <w:szCs w:val="28"/>
              </w:rPr>
              <w:t>аппарат</w:t>
            </w:r>
            <w:r w:rsidR="002912DA" w:rsidRPr="00177E93">
              <w:rPr>
                <w:szCs w:val="28"/>
              </w:rPr>
              <w:t xml:space="preserve"> </w:t>
            </w:r>
            <w:r w:rsidR="00D6470B">
              <w:rPr>
                <w:szCs w:val="28"/>
              </w:rPr>
              <w:t>ТИК № 45</w:t>
            </w:r>
          </w:p>
        </w:tc>
      </w:tr>
    </w:tbl>
    <w:p w14:paraId="62AD4C19" w14:textId="77777777" w:rsidR="002912DA" w:rsidRPr="00177E93" w:rsidRDefault="002912DA" w:rsidP="00F22501">
      <w:pPr>
        <w:spacing w:line="312" w:lineRule="auto"/>
        <w:ind w:firstLine="709"/>
        <w:rPr>
          <w:b/>
          <w:bCs/>
          <w:szCs w:val="28"/>
        </w:rPr>
      </w:pPr>
    </w:p>
    <w:p w14:paraId="2D4D3F0A" w14:textId="2BBAEA5E" w:rsidR="002912DA" w:rsidRPr="00B974D7" w:rsidRDefault="002912DA" w:rsidP="00F22501">
      <w:pPr>
        <w:keepNext/>
        <w:spacing w:line="312" w:lineRule="auto"/>
        <w:rPr>
          <w:b/>
          <w:bCs/>
          <w:szCs w:val="28"/>
        </w:rPr>
      </w:pPr>
      <w:r w:rsidRPr="00177E93">
        <w:rPr>
          <w:b/>
          <w:bCs/>
          <w:szCs w:val="28"/>
        </w:rPr>
        <w:t xml:space="preserve">5. Информационное обеспечение деятельности </w:t>
      </w:r>
      <w:r w:rsidR="00D6470B">
        <w:rPr>
          <w:b/>
          <w:bCs/>
          <w:szCs w:val="28"/>
        </w:rPr>
        <w:t>ТИК № 45</w:t>
      </w:r>
    </w:p>
    <w:p w14:paraId="077821F3" w14:textId="77777777" w:rsidR="002912DA" w:rsidRPr="00B974D7" w:rsidRDefault="002912DA" w:rsidP="00F22501">
      <w:pPr>
        <w:keepNext/>
        <w:spacing w:line="312" w:lineRule="auto"/>
        <w:ind w:firstLine="708"/>
        <w:jc w:val="both"/>
        <w:rPr>
          <w:szCs w:val="28"/>
        </w:rPr>
      </w:pPr>
    </w:p>
    <w:p w14:paraId="26BB2D69" w14:textId="59E8B766" w:rsidR="002912DA" w:rsidRPr="00B974D7" w:rsidRDefault="002912DA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5.1. Подготовка и размещ</w:t>
      </w:r>
      <w:r w:rsidR="00DA3A6B" w:rsidRPr="00B974D7">
        <w:rPr>
          <w:szCs w:val="28"/>
        </w:rPr>
        <w:t xml:space="preserve">ение информационных материалов </w:t>
      </w:r>
      <w:r w:rsidR="00F22501" w:rsidRPr="00B974D7">
        <w:rPr>
          <w:szCs w:val="28"/>
        </w:rPr>
        <w:br/>
      </w:r>
      <w:r w:rsidRPr="00B974D7">
        <w:rPr>
          <w:szCs w:val="28"/>
        </w:rPr>
        <w:t xml:space="preserve">на </w:t>
      </w:r>
      <w:r w:rsidR="00DA3A6B" w:rsidRPr="00B974D7">
        <w:rPr>
          <w:szCs w:val="28"/>
        </w:rPr>
        <w:t>официальном сайте</w:t>
      </w:r>
      <w:r w:rsidR="00B974D7" w:rsidRPr="00B974D7">
        <w:rPr>
          <w:szCs w:val="28"/>
        </w:rPr>
        <w:t xml:space="preserve"> в информационно-телекоммуникационной сети Интернет</w:t>
      </w:r>
      <w:r w:rsidR="00DA3A6B" w:rsidRPr="00B974D7">
        <w:rPr>
          <w:szCs w:val="28"/>
        </w:rPr>
        <w:t xml:space="preserve">, в аккаунтах </w:t>
      </w:r>
      <w:r w:rsidR="00D6470B">
        <w:rPr>
          <w:szCs w:val="28"/>
        </w:rPr>
        <w:t>ТИК № 45</w:t>
      </w:r>
      <w:r w:rsidR="007E7463">
        <w:rPr>
          <w:szCs w:val="28"/>
        </w:rPr>
        <w:t xml:space="preserve"> </w:t>
      </w:r>
      <w:r w:rsidR="00DA3A6B" w:rsidRPr="00B974D7">
        <w:rPr>
          <w:szCs w:val="28"/>
        </w:rPr>
        <w:t>в социальных сетях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2912DA" w:rsidRPr="00B974D7" w14:paraId="186B5D2B" w14:textId="77777777" w:rsidTr="00593A00">
        <w:trPr>
          <w:trHeight w:val="300"/>
        </w:trPr>
        <w:tc>
          <w:tcPr>
            <w:tcW w:w="4503" w:type="dxa"/>
          </w:tcPr>
          <w:p w14:paraId="75C9EF94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995" w:type="dxa"/>
            <w:vAlign w:val="bottom"/>
          </w:tcPr>
          <w:p w14:paraId="5EF90A2F" w14:textId="108E3425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13088C03" w14:textId="6D462C18" w:rsidR="002912DA" w:rsidRPr="00B974D7" w:rsidRDefault="002912DA" w:rsidP="00E93AF6">
            <w:pPr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</w:t>
            </w:r>
            <w:r w:rsidR="00D6470B">
              <w:rPr>
                <w:szCs w:val="28"/>
              </w:rPr>
              <w:t>ТИК № 45</w:t>
            </w:r>
          </w:p>
          <w:p w14:paraId="49F007E3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</w:p>
        </w:tc>
      </w:tr>
    </w:tbl>
    <w:p w14:paraId="69E1FBF5" w14:textId="52879412" w:rsidR="002912DA" w:rsidRPr="00B974D7" w:rsidRDefault="002912DA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5.2. Взаимодействие с Санкт-Петербургской избирательной комиссией в части организационно-методического содействия по вопросам информационного наполнения официального сайта</w:t>
      </w:r>
      <w:r w:rsidR="00B974D7" w:rsidRPr="00B974D7">
        <w:rPr>
          <w:szCs w:val="28"/>
        </w:rPr>
        <w:t xml:space="preserve"> в информационно-телекоммуникационной сети Интернет</w:t>
      </w:r>
      <w:r w:rsidR="00DA3A6B" w:rsidRPr="00B974D7">
        <w:rPr>
          <w:szCs w:val="28"/>
        </w:rPr>
        <w:t xml:space="preserve">, аккаунтов </w:t>
      </w:r>
      <w:r w:rsidR="00D6470B">
        <w:rPr>
          <w:szCs w:val="28"/>
        </w:rPr>
        <w:t>ТИК № 45</w:t>
      </w:r>
      <w:r w:rsidR="00DA3A6B" w:rsidRPr="00B974D7">
        <w:rPr>
          <w:szCs w:val="28"/>
        </w:rPr>
        <w:t xml:space="preserve"> в социальных сетях</w:t>
      </w:r>
    </w:p>
    <w:tbl>
      <w:tblPr>
        <w:tblW w:w="9641" w:type="dxa"/>
        <w:tblLayout w:type="fixed"/>
        <w:tblLook w:val="0000" w:firstRow="0" w:lastRow="0" w:firstColumn="0" w:lastColumn="0" w:noHBand="0" w:noVBand="0"/>
      </w:tblPr>
      <w:tblGrid>
        <w:gridCol w:w="4577"/>
        <w:gridCol w:w="5064"/>
      </w:tblGrid>
      <w:tr w:rsidR="002912DA" w:rsidRPr="00B974D7" w14:paraId="6A6F635F" w14:textId="77777777" w:rsidTr="00593A00">
        <w:trPr>
          <w:trHeight w:val="709"/>
        </w:trPr>
        <w:tc>
          <w:tcPr>
            <w:tcW w:w="4577" w:type="dxa"/>
          </w:tcPr>
          <w:p w14:paraId="1D8BCED5" w14:textId="77777777" w:rsidR="002912DA" w:rsidRPr="00B974D7" w:rsidRDefault="002912DA" w:rsidP="00C4045E">
            <w:pPr>
              <w:tabs>
                <w:tab w:val="left" w:pos="4395"/>
              </w:tabs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lastRenderedPageBreak/>
              <w:t xml:space="preserve">весь период </w:t>
            </w:r>
          </w:p>
        </w:tc>
        <w:tc>
          <w:tcPr>
            <w:tcW w:w="5064" w:type="dxa"/>
          </w:tcPr>
          <w:p w14:paraId="178A7947" w14:textId="10A1FB02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365B5F9A" w14:textId="46001E6F" w:rsidR="002912DA" w:rsidRPr="00B974D7" w:rsidRDefault="006F6876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</w:t>
            </w:r>
            <w:r w:rsidR="00D6470B">
              <w:rPr>
                <w:kern w:val="18"/>
                <w:szCs w:val="28"/>
              </w:rPr>
              <w:t>ТИК № 45</w:t>
            </w:r>
          </w:p>
        </w:tc>
      </w:tr>
    </w:tbl>
    <w:p w14:paraId="4E4417D7" w14:textId="77777777" w:rsidR="00F22501" w:rsidRPr="00B974D7" w:rsidRDefault="00F22501" w:rsidP="00F22501">
      <w:pPr>
        <w:spacing w:line="312" w:lineRule="auto"/>
        <w:rPr>
          <w:b/>
          <w:bCs/>
          <w:szCs w:val="28"/>
        </w:rPr>
      </w:pPr>
    </w:p>
    <w:p w14:paraId="25537543" w14:textId="4565C04C" w:rsidR="002912DA" w:rsidRPr="00B974D7" w:rsidRDefault="00F22501" w:rsidP="00F22501">
      <w:pPr>
        <w:spacing w:line="312" w:lineRule="auto"/>
        <w:rPr>
          <w:b/>
          <w:bCs/>
          <w:szCs w:val="28"/>
        </w:rPr>
      </w:pPr>
      <w:r w:rsidRPr="00B974D7">
        <w:rPr>
          <w:b/>
          <w:bCs/>
          <w:szCs w:val="28"/>
        </w:rPr>
        <w:t>6.</w:t>
      </w:r>
      <w:r w:rsidR="002912DA" w:rsidRPr="00B974D7">
        <w:rPr>
          <w:b/>
          <w:bCs/>
          <w:szCs w:val="28"/>
        </w:rPr>
        <w:t xml:space="preserve"> Мероприятия по формированию участковых избирательных комиссий, совершенствованию организации работы </w:t>
      </w:r>
      <w:r w:rsidR="00D6470B">
        <w:rPr>
          <w:b/>
          <w:bCs/>
          <w:szCs w:val="28"/>
        </w:rPr>
        <w:t>ТИК № 45</w:t>
      </w:r>
      <w:r w:rsidR="002912DA" w:rsidRPr="00B974D7">
        <w:rPr>
          <w:b/>
          <w:bCs/>
          <w:szCs w:val="28"/>
        </w:rPr>
        <w:t xml:space="preserve">, участковых </w:t>
      </w:r>
      <w:r w:rsidRPr="00B974D7">
        <w:rPr>
          <w:b/>
          <w:bCs/>
          <w:szCs w:val="28"/>
        </w:rPr>
        <w:t>избирательных комиссии</w:t>
      </w:r>
    </w:p>
    <w:p w14:paraId="0DC6633C" w14:textId="77777777" w:rsidR="00F22501" w:rsidRPr="00B974D7" w:rsidRDefault="00F22501" w:rsidP="00F22501">
      <w:pPr>
        <w:spacing w:line="312" w:lineRule="auto"/>
        <w:rPr>
          <w:b/>
          <w:bCs/>
          <w:szCs w:val="28"/>
        </w:rPr>
      </w:pPr>
    </w:p>
    <w:p w14:paraId="0ED9AAC0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6.1. Мероприятия по назначению членов участковых избирательных комиссий с правом решающего голоса на подведомственной территории </w:t>
      </w:r>
      <w:r w:rsidRPr="00B974D7">
        <w:rPr>
          <w:szCs w:val="28"/>
        </w:rPr>
        <w:br/>
        <w:t xml:space="preserve">(при формировании соответствующей комиссии, </w:t>
      </w:r>
      <w:r w:rsidR="00583E2E" w:rsidRPr="00B974D7">
        <w:rPr>
          <w:szCs w:val="28"/>
        </w:rPr>
        <w:t xml:space="preserve">освобождении от обязанностей членов комиссии до истечения срока полномочий, </w:t>
      </w:r>
      <w:r w:rsidRPr="00B974D7">
        <w:rPr>
          <w:szCs w:val="28"/>
        </w:rPr>
        <w:t>досрочном прекращении полномочий)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644"/>
        <w:gridCol w:w="4854"/>
      </w:tblGrid>
      <w:tr w:rsidR="002912DA" w:rsidRPr="00B974D7" w14:paraId="09D81C2F" w14:textId="77777777" w:rsidTr="00F22501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7832D5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5143003A" w14:textId="68B4C9E7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126C8BA9" w14:textId="2FB04A63" w:rsidR="002912DA" w:rsidRPr="00B974D7" w:rsidRDefault="002912DA" w:rsidP="00E93AF6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секретарь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69369D05" w14:textId="5C187656" w:rsidR="002912DA" w:rsidRPr="00B974D7" w:rsidRDefault="002912DA" w:rsidP="00E93AF6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члены </w:t>
            </w:r>
            <w:r w:rsidR="00D6470B">
              <w:rPr>
                <w:szCs w:val="28"/>
              </w:rPr>
              <w:t>ТИК № 45</w:t>
            </w:r>
            <w:r w:rsidR="00D02A60">
              <w:rPr>
                <w:szCs w:val="28"/>
              </w:rPr>
              <w:t xml:space="preserve"> </w:t>
            </w:r>
            <w:r w:rsidRPr="00B974D7">
              <w:rPr>
                <w:szCs w:val="28"/>
              </w:rPr>
              <w:t>с правом решающего голоса</w:t>
            </w:r>
          </w:p>
          <w:p w14:paraId="6F32C5B8" w14:textId="77777777" w:rsidR="002912DA" w:rsidRPr="00B974D7" w:rsidRDefault="002912DA" w:rsidP="00F22501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szCs w:val="28"/>
              </w:rPr>
            </w:pPr>
          </w:p>
        </w:tc>
      </w:tr>
    </w:tbl>
    <w:p w14:paraId="42BDDFC3" w14:textId="77777777" w:rsidR="002912DA" w:rsidRPr="00B974D7" w:rsidRDefault="002912DA" w:rsidP="00F22501">
      <w:pPr>
        <w:keepNext/>
        <w:keepLines/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 xml:space="preserve">6.2. Мероприятия по назначению председателей участковых избирательных комиссий (при формировании соответствующей комиссии, либо </w:t>
      </w:r>
      <w:r w:rsidR="00583E2E" w:rsidRPr="00B974D7">
        <w:rPr>
          <w:szCs w:val="28"/>
        </w:rPr>
        <w:t>освобождении от обязанностей председателя до истечения срока полномочий</w:t>
      </w:r>
      <w:r w:rsidRPr="00B974D7">
        <w:rPr>
          <w:szCs w:val="28"/>
        </w:rPr>
        <w:t>)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644"/>
        <w:gridCol w:w="4854"/>
      </w:tblGrid>
      <w:tr w:rsidR="002912DA" w:rsidRPr="00B974D7" w14:paraId="7A8669C5" w14:textId="77777777" w:rsidTr="00593A00">
        <w:trPr>
          <w:cantSplit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3E0785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2BB33E54" w14:textId="3150DDB2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166ADB29" w14:textId="20C20AAE" w:rsidR="002912DA" w:rsidRPr="00B974D7" w:rsidRDefault="002912DA" w:rsidP="00E93AF6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секретарь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1C6661AE" w14:textId="2E030412" w:rsidR="002912DA" w:rsidRPr="00B974D7" w:rsidRDefault="002912DA" w:rsidP="00E93AF6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члены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 xml:space="preserve"> с правом решающего голоса</w:t>
            </w:r>
          </w:p>
          <w:p w14:paraId="1EBE0304" w14:textId="77777777" w:rsidR="002912DA" w:rsidRPr="00B974D7" w:rsidRDefault="002912DA" w:rsidP="00F22501">
            <w:pPr>
              <w:tabs>
                <w:tab w:val="center" w:pos="4677"/>
                <w:tab w:val="right" w:pos="9355"/>
              </w:tabs>
              <w:spacing w:line="312" w:lineRule="auto"/>
              <w:rPr>
                <w:szCs w:val="28"/>
              </w:rPr>
            </w:pPr>
          </w:p>
        </w:tc>
      </w:tr>
    </w:tbl>
    <w:p w14:paraId="1194A90C" w14:textId="77777777" w:rsidR="002912DA" w:rsidRPr="00B974D7" w:rsidRDefault="002912DA" w:rsidP="00F22501">
      <w:pPr>
        <w:spacing w:line="312" w:lineRule="auto"/>
        <w:ind w:firstLine="567"/>
        <w:jc w:val="both"/>
        <w:rPr>
          <w:szCs w:val="28"/>
        </w:rPr>
      </w:pPr>
      <w:r w:rsidRPr="00B974D7">
        <w:rPr>
          <w:szCs w:val="28"/>
        </w:rPr>
        <w:t>6.3. Формирование резерва составов участковых избирательных комиссий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2912DA" w:rsidRPr="00B974D7" w14:paraId="539381EE" w14:textId="77777777" w:rsidTr="00593A00">
        <w:tc>
          <w:tcPr>
            <w:tcW w:w="4672" w:type="dxa"/>
          </w:tcPr>
          <w:p w14:paraId="0F25FC37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673" w:type="dxa"/>
          </w:tcPr>
          <w:p w14:paraId="3F498F11" w14:textId="12127AFC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040244CA" w14:textId="583E5335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секретарь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6615A30A" w14:textId="4340BA02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члены </w:t>
            </w:r>
            <w:r w:rsidR="00D6470B">
              <w:rPr>
                <w:szCs w:val="28"/>
              </w:rPr>
              <w:t>ТИК № 45</w:t>
            </w:r>
            <w:r w:rsidR="00D02A60">
              <w:rPr>
                <w:szCs w:val="28"/>
              </w:rPr>
              <w:t xml:space="preserve"> </w:t>
            </w:r>
            <w:r w:rsidRPr="00B974D7">
              <w:rPr>
                <w:szCs w:val="28"/>
              </w:rPr>
              <w:t>с правом решающего голоса</w:t>
            </w:r>
          </w:p>
          <w:p w14:paraId="671CB689" w14:textId="77777777" w:rsidR="002912DA" w:rsidRPr="00B974D7" w:rsidRDefault="002912DA" w:rsidP="00F22501">
            <w:pPr>
              <w:spacing w:line="312" w:lineRule="auto"/>
              <w:jc w:val="both"/>
              <w:rPr>
                <w:szCs w:val="28"/>
              </w:rPr>
            </w:pPr>
          </w:p>
        </w:tc>
      </w:tr>
    </w:tbl>
    <w:p w14:paraId="5CEC7155" w14:textId="401E9F6F" w:rsidR="002912DA" w:rsidRPr="00B974D7" w:rsidRDefault="002912DA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 xml:space="preserve">6.4. Актуализация сведений, содержащихся </w:t>
      </w:r>
      <w:proofErr w:type="gramStart"/>
      <w:r w:rsidRPr="00B974D7">
        <w:rPr>
          <w:szCs w:val="28"/>
        </w:rPr>
        <w:t>в системе</w:t>
      </w:r>
      <w:proofErr w:type="gramEnd"/>
      <w:r w:rsidRPr="00B974D7">
        <w:rPr>
          <w:szCs w:val="28"/>
        </w:rPr>
        <w:t xml:space="preserve"> ГАС «Выборы», о персональных составах участковых избирательных комиссий, резервах </w:t>
      </w:r>
      <w:r w:rsidRPr="00B974D7">
        <w:rPr>
          <w:szCs w:val="28"/>
        </w:rPr>
        <w:lastRenderedPageBreak/>
        <w:t xml:space="preserve">составов участковых избирательных комиссий, в границах территории, на которую распространяются полномочия </w:t>
      </w:r>
      <w:r w:rsidR="00D6470B">
        <w:rPr>
          <w:szCs w:val="28"/>
        </w:rPr>
        <w:t>ТИК № 45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2912DA" w:rsidRPr="00B974D7" w14:paraId="1EBEED29" w14:textId="77777777" w:rsidTr="00D403E1">
        <w:trPr>
          <w:trHeight w:val="300"/>
        </w:trPr>
        <w:tc>
          <w:tcPr>
            <w:tcW w:w="4503" w:type="dxa"/>
          </w:tcPr>
          <w:p w14:paraId="75C4BCF7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995" w:type="dxa"/>
            <w:vAlign w:val="bottom"/>
          </w:tcPr>
          <w:p w14:paraId="17924FF0" w14:textId="69150623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63115592" w14:textId="220EFD6E" w:rsidR="002912DA" w:rsidRPr="00B974D7" w:rsidRDefault="006F6876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</w:t>
            </w:r>
            <w:r w:rsidR="00D6470B">
              <w:rPr>
                <w:kern w:val="18"/>
                <w:szCs w:val="28"/>
              </w:rPr>
              <w:t>ТИК № 45</w:t>
            </w:r>
          </w:p>
          <w:p w14:paraId="2B0CA266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</w:p>
        </w:tc>
      </w:tr>
    </w:tbl>
    <w:p w14:paraId="1D9D0A06" w14:textId="77777777" w:rsidR="002912DA" w:rsidRPr="00B974D7" w:rsidRDefault="002912DA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6.5. Методическое сопровождение проведения первых заседаний участковых избирательных комиссий, заседаний участковых избирательных комиссий, на которых рассматриваются вопросы об избрании заместителя председателя, секретаря соответствующей комиссии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2912DA" w:rsidRPr="00B974D7" w14:paraId="3AA75EA8" w14:textId="77777777" w:rsidTr="00D403E1">
        <w:trPr>
          <w:trHeight w:val="300"/>
        </w:trPr>
        <w:tc>
          <w:tcPr>
            <w:tcW w:w="4503" w:type="dxa"/>
          </w:tcPr>
          <w:p w14:paraId="2C9650A3" w14:textId="77777777" w:rsidR="002912DA" w:rsidRPr="00B974D7" w:rsidRDefault="00163255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июнь</w:t>
            </w:r>
          </w:p>
        </w:tc>
        <w:tc>
          <w:tcPr>
            <w:tcW w:w="4995" w:type="dxa"/>
            <w:vAlign w:val="bottom"/>
          </w:tcPr>
          <w:p w14:paraId="1DA0497F" w14:textId="5FFC5BC8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29303D2B" w14:textId="69F26B5A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секретарь </w:t>
            </w:r>
            <w:r w:rsidR="00D6470B">
              <w:rPr>
                <w:szCs w:val="28"/>
              </w:rPr>
              <w:t>ТИК № 45</w:t>
            </w:r>
          </w:p>
        </w:tc>
      </w:tr>
    </w:tbl>
    <w:p w14:paraId="41E72A2C" w14:textId="77777777" w:rsidR="002912DA" w:rsidRPr="00B974D7" w:rsidRDefault="002912DA" w:rsidP="00F22501">
      <w:pPr>
        <w:tabs>
          <w:tab w:val="left" w:pos="851"/>
        </w:tabs>
        <w:spacing w:line="312" w:lineRule="auto"/>
        <w:ind w:firstLine="567"/>
        <w:rPr>
          <w:b/>
          <w:szCs w:val="28"/>
        </w:rPr>
      </w:pPr>
    </w:p>
    <w:p w14:paraId="5C49BD56" w14:textId="5EF5DEF3" w:rsidR="002912DA" w:rsidRPr="00B974D7" w:rsidRDefault="002912DA" w:rsidP="00F22501">
      <w:pPr>
        <w:tabs>
          <w:tab w:val="left" w:pos="851"/>
        </w:tabs>
        <w:spacing w:line="312" w:lineRule="auto"/>
        <w:ind w:firstLine="567"/>
        <w:rPr>
          <w:b/>
          <w:szCs w:val="28"/>
        </w:rPr>
      </w:pPr>
      <w:r w:rsidRPr="00B974D7">
        <w:rPr>
          <w:b/>
          <w:szCs w:val="28"/>
        </w:rPr>
        <w:t xml:space="preserve">7. Мероприятия по обучению членов избирательных комиссий, работников аппарата </w:t>
      </w:r>
      <w:r w:rsidR="00D6470B">
        <w:rPr>
          <w:b/>
          <w:szCs w:val="28"/>
        </w:rPr>
        <w:t>ТИК № 45</w:t>
      </w:r>
      <w:r w:rsidRPr="00B974D7">
        <w:rPr>
          <w:b/>
          <w:szCs w:val="28"/>
        </w:rPr>
        <w:t>, иных участников избирательного процесса, повышению правовой культуры избирателей</w:t>
      </w:r>
    </w:p>
    <w:p w14:paraId="13F186E7" w14:textId="77777777" w:rsidR="002912DA" w:rsidRPr="00B974D7" w:rsidRDefault="002912DA" w:rsidP="00F22501">
      <w:pPr>
        <w:keepNext/>
        <w:spacing w:line="312" w:lineRule="auto"/>
        <w:rPr>
          <w:b/>
          <w:bCs/>
          <w:szCs w:val="28"/>
        </w:rPr>
      </w:pPr>
    </w:p>
    <w:p w14:paraId="33D10CA8" w14:textId="77777777" w:rsidR="002912DA" w:rsidRPr="00B974D7" w:rsidRDefault="002912DA" w:rsidP="00F22501">
      <w:pPr>
        <w:widowControl w:val="0"/>
        <w:spacing w:line="312" w:lineRule="auto"/>
        <w:jc w:val="both"/>
        <w:rPr>
          <w:szCs w:val="28"/>
        </w:rPr>
      </w:pPr>
      <w:r w:rsidRPr="00B974D7">
        <w:rPr>
          <w:szCs w:val="28"/>
        </w:rPr>
        <w:tab/>
        <w:t>7.1. Проведение обучения в соответствии со С</w:t>
      </w:r>
      <w:r w:rsidRPr="00B974D7">
        <w:rPr>
          <w:snapToGrid w:val="0"/>
          <w:szCs w:val="28"/>
        </w:rPr>
        <w:t xml:space="preserve">водным планом </w:t>
      </w:r>
      <w:r w:rsidR="00F61974" w:rsidRPr="00F61974">
        <w:rPr>
          <w:snapToGrid w:val="0"/>
          <w:szCs w:val="28"/>
        </w:rPr>
        <w:t xml:space="preserve">основных мероприятий по обучению организаторов выборов и иных участников избирательного процесса, повышению правовой культуры избирателей в Санкт-Петербурге на 2024 год </w:t>
      </w:r>
      <w:r w:rsidRPr="00B974D7">
        <w:rPr>
          <w:snapToGrid w:val="0"/>
          <w:szCs w:val="28"/>
        </w:rPr>
        <w:t>и Планом мероприятий Санкт-Петербургской избирательной комиссии по обучению кадров избирательных комиссий и других участников избирательного (</w:t>
      </w:r>
      <w:proofErr w:type="spellStart"/>
      <w:r w:rsidRPr="00B974D7">
        <w:rPr>
          <w:snapToGrid w:val="0"/>
          <w:szCs w:val="28"/>
        </w:rPr>
        <w:t>референдумного</w:t>
      </w:r>
      <w:proofErr w:type="spellEnd"/>
      <w:r w:rsidRPr="00B974D7">
        <w:rPr>
          <w:snapToGrid w:val="0"/>
          <w:szCs w:val="28"/>
        </w:rPr>
        <w:t xml:space="preserve">) процесса в Санкт-Петербурге на </w:t>
      </w:r>
      <w:r w:rsidR="00E30C26">
        <w:rPr>
          <w:snapToGrid w:val="0"/>
          <w:szCs w:val="28"/>
        </w:rPr>
        <w:t>2024</w:t>
      </w:r>
      <w:r w:rsidRPr="00B974D7">
        <w:rPr>
          <w:snapToGrid w:val="0"/>
          <w:szCs w:val="28"/>
        </w:rPr>
        <w:t xml:space="preserve"> год</w:t>
      </w: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786"/>
        <w:gridCol w:w="4712"/>
      </w:tblGrid>
      <w:tr w:rsidR="002912DA" w:rsidRPr="00B974D7" w14:paraId="562884DA" w14:textId="77777777" w:rsidTr="00593A00">
        <w:trPr>
          <w:trHeight w:val="300"/>
        </w:trPr>
        <w:tc>
          <w:tcPr>
            <w:tcW w:w="4786" w:type="dxa"/>
          </w:tcPr>
          <w:p w14:paraId="75DF6078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  <w:p w14:paraId="1584DAD3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</w:p>
        </w:tc>
        <w:tc>
          <w:tcPr>
            <w:tcW w:w="4712" w:type="dxa"/>
          </w:tcPr>
          <w:p w14:paraId="24CB949D" w14:textId="054D6C8D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31111B36" w14:textId="64C559CC" w:rsidR="002912DA" w:rsidRPr="00B974D7" w:rsidRDefault="006F6876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</w:t>
            </w:r>
            <w:r w:rsidR="00D6470B">
              <w:rPr>
                <w:kern w:val="18"/>
                <w:szCs w:val="28"/>
              </w:rPr>
              <w:t>ТИК № 45</w:t>
            </w:r>
          </w:p>
          <w:p w14:paraId="784DA7BA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</w:p>
        </w:tc>
      </w:tr>
    </w:tbl>
    <w:p w14:paraId="6B7D89D1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7.2. Подготовка </w:t>
      </w:r>
      <w:r w:rsidR="005F7E32">
        <w:rPr>
          <w:szCs w:val="28"/>
        </w:rPr>
        <w:t xml:space="preserve">(адаптация) </w:t>
      </w:r>
      <w:r w:rsidRPr="00B974D7">
        <w:rPr>
          <w:szCs w:val="28"/>
        </w:rPr>
        <w:t>учебно-методических материалов для обучения кадров избирательных комиссий, других участников избирательного процесса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786"/>
        <w:gridCol w:w="4712"/>
      </w:tblGrid>
      <w:tr w:rsidR="002912DA" w:rsidRPr="00B974D7" w14:paraId="7298C9C8" w14:textId="77777777" w:rsidTr="00593A00">
        <w:trPr>
          <w:trHeight w:val="300"/>
        </w:trPr>
        <w:tc>
          <w:tcPr>
            <w:tcW w:w="4786" w:type="dxa"/>
          </w:tcPr>
          <w:p w14:paraId="4A1D02F9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712" w:type="dxa"/>
            <w:vAlign w:val="bottom"/>
          </w:tcPr>
          <w:p w14:paraId="5607E199" w14:textId="28359146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07668DF1" w14:textId="33F15243" w:rsidR="002912DA" w:rsidRPr="00B974D7" w:rsidRDefault="006F6876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</w:t>
            </w:r>
            <w:r w:rsidR="00D6470B">
              <w:rPr>
                <w:kern w:val="18"/>
                <w:szCs w:val="28"/>
              </w:rPr>
              <w:t>ТИК № 45</w:t>
            </w:r>
          </w:p>
          <w:p w14:paraId="0460047C" w14:textId="77777777" w:rsidR="002912DA" w:rsidRPr="00B974D7" w:rsidRDefault="002912DA" w:rsidP="00F22501">
            <w:pPr>
              <w:spacing w:line="312" w:lineRule="auto"/>
              <w:ind w:left="34"/>
              <w:rPr>
                <w:szCs w:val="28"/>
              </w:rPr>
            </w:pPr>
          </w:p>
        </w:tc>
      </w:tr>
    </w:tbl>
    <w:p w14:paraId="6A81FB75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 xml:space="preserve">7.3. Участие в обучающих мероприятиях, проводимых в соответствии </w:t>
      </w:r>
      <w:r w:rsidRPr="00B974D7">
        <w:rPr>
          <w:szCs w:val="28"/>
        </w:rPr>
        <w:br/>
        <w:t>с планами мероприятий</w:t>
      </w:r>
      <w:r w:rsidRPr="00B974D7">
        <w:rPr>
          <w:bCs/>
          <w:szCs w:val="28"/>
        </w:rPr>
        <w:t xml:space="preserve"> Центральной избирательной комиссией Российской Федерации (далее – ЦИК России) и</w:t>
      </w:r>
      <w:r w:rsidRPr="00B974D7">
        <w:t xml:space="preserve"> </w:t>
      </w:r>
      <w:r w:rsidRPr="00B974D7">
        <w:rPr>
          <w:bCs/>
          <w:szCs w:val="28"/>
        </w:rPr>
        <w:t xml:space="preserve">федеральным казенным учреждением </w:t>
      </w:r>
      <w:r w:rsidRPr="00B974D7">
        <w:rPr>
          <w:bCs/>
          <w:szCs w:val="28"/>
        </w:rPr>
        <w:lastRenderedPageBreak/>
        <w:t>«Российский центр обучения избирательным технологиям при Центральной избирательной комиссии Российской Федерации»</w:t>
      </w:r>
      <w:r w:rsidRPr="00B974D7">
        <w:rPr>
          <w:szCs w:val="28"/>
        </w:rPr>
        <w:t xml:space="preserve">, </w:t>
      </w:r>
      <w:r w:rsidRPr="00B974D7">
        <w:rPr>
          <w:szCs w:val="28"/>
        </w:rPr>
        <w:br/>
        <w:t>Санкт-Петербургской избирательной комиссии по обучению кадров избирательных комиссий и других участников избирательного (</w:t>
      </w:r>
      <w:proofErr w:type="spellStart"/>
      <w:r w:rsidRPr="00B974D7">
        <w:rPr>
          <w:szCs w:val="28"/>
        </w:rPr>
        <w:t>референдумного</w:t>
      </w:r>
      <w:proofErr w:type="spellEnd"/>
      <w:r w:rsidRPr="00B974D7">
        <w:rPr>
          <w:szCs w:val="28"/>
        </w:rPr>
        <w:t xml:space="preserve">) процесса на </w:t>
      </w:r>
      <w:r w:rsidR="00E30C26">
        <w:rPr>
          <w:szCs w:val="28"/>
        </w:rPr>
        <w:t>2024</w:t>
      </w:r>
      <w:r w:rsidRPr="00B974D7">
        <w:rPr>
          <w:szCs w:val="28"/>
        </w:rPr>
        <w:t xml:space="preserve"> год</w:t>
      </w:r>
    </w:p>
    <w:tbl>
      <w:tblPr>
        <w:tblW w:w="9479" w:type="dxa"/>
        <w:tblLayout w:type="fixed"/>
        <w:tblLook w:val="0000" w:firstRow="0" w:lastRow="0" w:firstColumn="0" w:lastColumn="0" w:noHBand="0" w:noVBand="0"/>
      </w:tblPr>
      <w:tblGrid>
        <w:gridCol w:w="4936"/>
        <w:gridCol w:w="4543"/>
      </w:tblGrid>
      <w:tr w:rsidR="002912DA" w:rsidRPr="00B974D7" w14:paraId="5A4977B3" w14:textId="77777777" w:rsidTr="00593A00">
        <w:trPr>
          <w:trHeight w:val="195"/>
        </w:trPr>
        <w:tc>
          <w:tcPr>
            <w:tcW w:w="4936" w:type="dxa"/>
          </w:tcPr>
          <w:p w14:paraId="1798B6CF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543" w:type="dxa"/>
            <w:vAlign w:val="bottom"/>
          </w:tcPr>
          <w:p w14:paraId="58A9EDFA" w14:textId="78D84586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Члены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 УИК</w:t>
            </w:r>
          </w:p>
          <w:p w14:paraId="0A1B744E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 </w:t>
            </w:r>
          </w:p>
        </w:tc>
      </w:tr>
    </w:tbl>
    <w:p w14:paraId="4F82040A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7.4. Участие в организации проведения регионального конкурса мультимедийных проектов, направленных на повышение правовой культуры избирателей (участников референдума)</w:t>
      </w:r>
    </w:p>
    <w:tbl>
      <w:tblPr>
        <w:tblW w:w="9764" w:type="dxa"/>
        <w:tblLayout w:type="fixed"/>
        <w:tblLook w:val="0000" w:firstRow="0" w:lastRow="0" w:firstColumn="0" w:lastColumn="0" w:noHBand="0" w:noVBand="0"/>
      </w:tblPr>
      <w:tblGrid>
        <w:gridCol w:w="4968"/>
        <w:gridCol w:w="4796"/>
      </w:tblGrid>
      <w:tr w:rsidR="002912DA" w:rsidRPr="00B974D7" w14:paraId="2BFCEA5A" w14:textId="77777777" w:rsidTr="008E04BA">
        <w:trPr>
          <w:trHeight w:val="210"/>
        </w:trPr>
        <w:tc>
          <w:tcPr>
            <w:tcW w:w="4968" w:type="dxa"/>
          </w:tcPr>
          <w:p w14:paraId="49E1D0B2" w14:textId="77777777" w:rsidR="002912DA" w:rsidRPr="00B974D7" w:rsidRDefault="002912DA" w:rsidP="00F22501">
            <w:pPr>
              <w:spacing w:line="312" w:lineRule="auto"/>
              <w:rPr>
                <w:snapToGrid w:val="0"/>
                <w:szCs w:val="28"/>
              </w:rPr>
            </w:pPr>
            <w:r w:rsidRPr="00B974D7">
              <w:rPr>
                <w:bCs/>
                <w:szCs w:val="28"/>
              </w:rPr>
              <w:t xml:space="preserve">по плану </w:t>
            </w:r>
            <w:r w:rsidRPr="00B974D7">
              <w:rPr>
                <w:snapToGrid w:val="0"/>
                <w:szCs w:val="28"/>
              </w:rPr>
              <w:t>Санкт-Петербургской избирательной комиссии</w:t>
            </w:r>
          </w:p>
          <w:p w14:paraId="77100711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</w:p>
        </w:tc>
        <w:tc>
          <w:tcPr>
            <w:tcW w:w="4796" w:type="dxa"/>
          </w:tcPr>
          <w:p w14:paraId="3CEBFF2D" w14:textId="689C2D65" w:rsidR="002912DA" w:rsidRPr="00B974D7" w:rsidRDefault="002912DA" w:rsidP="00E93AF6">
            <w:pPr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="00B23AAE">
              <w:rPr>
                <w:szCs w:val="28"/>
              </w:rPr>
              <w:t>,</w:t>
            </w:r>
          </w:p>
          <w:p w14:paraId="44A93FAF" w14:textId="1F4CAB6A" w:rsidR="006F6876" w:rsidRPr="00B974D7" w:rsidRDefault="006F6876" w:rsidP="00E93AF6">
            <w:pPr>
              <w:spacing w:line="276" w:lineRule="auto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</w:t>
            </w:r>
            <w:r w:rsidR="00D6470B">
              <w:rPr>
                <w:kern w:val="18"/>
                <w:szCs w:val="28"/>
              </w:rPr>
              <w:t>ТИК № 45</w:t>
            </w:r>
          </w:p>
        </w:tc>
      </w:tr>
    </w:tbl>
    <w:p w14:paraId="20B74701" w14:textId="77777777" w:rsidR="002912DA" w:rsidRPr="00B974D7" w:rsidRDefault="002912DA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7.5. Участие в организации проведени</w:t>
      </w:r>
      <w:r w:rsidR="00F22501" w:rsidRPr="00B974D7">
        <w:rPr>
          <w:szCs w:val="28"/>
        </w:rPr>
        <w:t>и</w:t>
      </w:r>
      <w:r w:rsidRPr="00B974D7">
        <w:rPr>
          <w:szCs w:val="28"/>
        </w:rPr>
        <w:t xml:space="preserve"> регионального (отборочного) этапа Всероссийской олимпиады школьников по вопросам избирательного права и избирательного процесса в Санкт-Петербурге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68"/>
        <w:gridCol w:w="4530"/>
      </w:tblGrid>
      <w:tr w:rsidR="002912DA" w:rsidRPr="00B974D7" w14:paraId="14C25FBC" w14:textId="77777777" w:rsidTr="008E04BA">
        <w:trPr>
          <w:trHeight w:val="300"/>
        </w:trPr>
        <w:tc>
          <w:tcPr>
            <w:tcW w:w="4968" w:type="dxa"/>
          </w:tcPr>
          <w:p w14:paraId="322BAFB4" w14:textId="77777777" w:rsidR="002912DA" w:rsidRPr="00B974D7" w:rsidRDefault="002912DA" w:rsidP="00E93AF6">
            <w:pPr>
              <w:spacing w:line="276" w:lineRule="auto"/>
              <w:rPr>
                <w:snapToGrid w:val="0"/>
                <w:szCs w:val="28"/>
              </w:rPr>
            </w:pPr>
            <w:r w:rsidRPr="00B974D7">
              <w:rPr>
                <w:bCs/>
                <w:szCs w:val="28"/>
              </w:rPr>
              <w:t xml:space="preserve">по планам ЦИК России, </w:t>
            </w:r>
            <w:r w:rsidRPr="00B974D7">
              <w:rPr>
                <w:bCs/>
                <w:szCs w:val="28"/>
              </w:rPr>
              <w:br/>
            </w:r>
            <w:r w:rsidRPr="00B974D7">
              <w:rPr>
                <w:snapToGrid w:val="0"/>
                <w:szCs w:val="28"/>
              </w:rPr>
              <w:t xml:space="preserve">Санкт-Петербургской избирательной комиссии </w:t>
            </w:r>
          </w:p>
          <w:p w14:paraId="51006B06" w14:textId="77777777" w:rsidR="00163255" w:rsidRPr="00B974D7" w:rsidRDefault="00163255" w:rsidP="00F22501">
            <w:pPr>
              <w:spacing w:line="312" w:lineRule="auto"/>
              <w:rPr>
                <w:szCs w:val="28"/>
              </w:rPr>
            </w:pPr>
          </w:p>
        </w:tc>
        <w:tc>
          <w:tcPr>
            <w:tcW w:w="4530" w:type="dxa"/>
          </w:tcPr>
          <w:p w14:paraId="1816AED5" w14:textId="79B024D7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393DD934" w14:textId="1FBC86CB" w:rsidR="002912DA" w:rsidRPr="00B974D7" w:rsidRDefault="006F6876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kern w:val="18"/>
                <w:szCs w:val="28"/>
              </w:rPr>
              <w:t xml:space="preserve">аппарат </w:t>
            </w:r>
            <w:r w:rsidR="00D6470B">
              <w:rPr>
                <w:kern w:val="18"/>
                <w:szCs w:val="28"/>
              </w:rPr>
              <w:t>ТИК № 45</w:t>
            </w:r>
          </w:p>
        </w:tc>
      </w:tr>
    </w:tbl>
    <w:p w14:paraId="7FDF597A" w14:textId="77777777" w:rsidR="002912DA" w:rsidRPr="00B974D7" w:rsidRDefault="002912DA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7.6. Организация и проведение на подведомственной территории мероприятий, посвященных Дню молодого избирателя</w:t>
      </w:r>
    </w:p>
    <w:tbl>
      <w:tblPr>
        <w:tblW w:w="9924" w:type="dxa"/>
        <w:tblLayout w:type="fixed"/>
        <w:tblLook w:val="0000" w:firstRow="0" w:lastRow="0" w:firstColumn="0" w:lastColumn="0" w:noHBand="0" w:noVBand="0"/>
      </w:tblPr>
      <w:tblGrid>
        <w:gridCol w:w="4503"/>
        <w:gridCol w:w="5421"/>
      </w:tblGrid>
      <w:tr w:rsidR="002912DA" w:rsidRPr="00B974D7" w14:paraId="03398EE4" w14:textId="77777777" w:rsidTr="00B23AAE">
        <w:trPr>
          <w:trHeight w:val="300"/>
        </w:trPr>
        <w:tc>
          <w:tcPr>
            <w:tcW w:w="4503" w:type="dxa"/>
          </w:tcPr>
          <w:p w14:paraId="3678A7A4" w14:textId="77777777" w:rsidR="002912DA" w:rsidRPr="00B974D7" w:rsidRDefault="00F22501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bCs/>
                <w:szCs w:val="28"/>
              </w:rPr>
              <w:t xml:space="preserve">октябрь – </w:t>
            </w:r>
            <w:r w:rsidR="002912DA" w:rsidRPr="00B974D7">
              <w:rPr>
                <w:bCs/>
                <w:szCs w:val="28"/>
              </w:rPr>
              <w:t>ноябрь</w:t>
            </w:r>
          </w:p>
        </w:tc>
        <w:tc>
          <w:tcPr>
            <w:tcW w:w="5421" w:type="dxa"/>
            <w:vAlign w:val="bottom"/>
          </w:tcPr>
          <w:p w14:paraId="4DC3FE0B" w14:textId="79041F0F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72F5C010" w14:textId="626B5AF3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члены </w:t>
            </w:r>
            <w:r w:rsidR="00D6470B">
              <w:rPr>
                <w:szCs w:val="28"/>
              </w:rPr>
              <w:t>ТИК № 45</w:t>
            </w:r>
          </w:p>
          <w:p w14:paraId="58D61E5F" w14:textId="77777777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 с правом решающего голоса,</w:t>
            </w:r>
          </w:p>
          <w:p w14:paraId="29580665" w14:textId="7B48FD5E" w:rsidR="002912DA" w:rsidRPr="00B974D7" w:rsidRDefault="002912DA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</w:t>
            </w:r>
            <w:r w:rsidR="00D6470B">
              <w:rPr>
                <w:szCs w:val="28"/>
              </w:rPr>
              <w:t>ТИК № 45</w:t>
            </w:r>
          </w:p>
          <w:p w14:paraId="30FA090A" w14:textId="77777777" w:rsidR="00DA3A6B" w:rsidRPr="00B974D7" w:rsidRDefault="00DA3A6B" w:rsidP="00F22501">
            <w:pPr>
              <w:spacing w:line="312" w:lineRule="auto"/>
              <w:jc w:val="both"/>
              <w:rPr>
                <w:szCs w:val="28"/>
              </w:rPr>
            </w:pPr>
          </w:p>
        </w:tc>
      </w:tr>
    </w:tbl>
    <w:p w14:paraId="522B7487" w14:textId="77777777" w:rsidR="00DA3A6B" w:rsidRPr="00B974D7" w:rsidRDefault="00DA3A6B" w:rsidP="00F22501">
      <w:pPr>
        <w:spacing w:line="312" w:lineRule="auto"/>
        <w:ind w:firstLine="708"/>
        <w:jc w:val="both"/>
        <w:rPr>
          <w:szCs w:val="28"/>
        </w:rPr>
      </w:pPr>
      <w:r w:rsidRPr="00B974D7">
        <w:rPr>
          <w:szCs w:val="28"/>
        </w:rPr>
        <w:t>7.7. </w:t>
      </w:r>
      <w:r w:rsidR="004045DD" w:rsidRPr="00B974D7">
        <w:rPr>
          <w:bCs/>
          <w:szCs w:val="28"/>
        </w:rPr>
        <w:t>Организация и проведение</w:t>
      </w:r>
      <w:r w:rsidR="004045DD" w:rsidRPr="00B974D7">
        <w:t xml:space="preserve"> районного этапа, а также </w:t>
      </w:r>
      <w:r w:rsidR="004045DD" w:rsidRPr="00B974D7">
        <w:rPr>
          <w:bCs/>
          <w:szCs w:val="28"/>
        </w:rPr>
        <w:t xml:space="preserve">организационное и информационное сопровождение участников регионального этапа </w:t>
      </w:r>
      <w:r w:rsidRPr="00B974D7">
        <w:rPr>
          <w:szCs w:val="28"/>
        </w:rPr>
        <w:t xml:space="preserve">интеллектуальной викторины среди учащихся </w:t>
      </w:r>
      <w:r w:rsidRPr="00B974D7">
        <w:rPr>
          <w:szCs w:val="28"/>
        </w:rPr>
        <w:br/>
        <w:t>10-11-х классов общеобразовательных учреждений Санкт-Петербурга</w:t>
      </w: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4361"/>
        <w:gridCol w:w="5421"/>
      </w:tblGrid>
      <w:tr w:rsidR="00DA3A6B" w:rsidRPr="00B974D7" w14:paraId="01BAE043" w14:textId="77777777" w:rsidTr="00B23AAE">
        <w:trPr>
          <w:trHeight w:val="300"/>
        </w:trPr>
        <w:tc>
          <w:tcPr>
            <w:tcW w:w="4361" w:type="dxa"/>
          </w:tcPr>
          <w:p w14:paraId="6822459F" w14:textId="77777777" w:rsidR="00DA3A6B" w:rsidRPr="00B974D7" w:rsidRDefault="00DA3A6B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bCs/>
                <w:szCs w:val="28"/>
              </w:rPr>
              <w:t>октябрь</w:t>
            </w:r>
          </w:p>
        </w:tc>
        <w:tc>
          <w:tcPr>
            <w:tcW w:w="5421" w:type="dxa"/>
            <w:vAlign w:val="bottom"/>
          </w:tcPr>
          <w:p w14:paraId="05D5C8CB" w14:textId="6995254D" w:rsidR="00DA3A6B" w:rsidRPr="00B974D7" w:rsidRDefault="00DA3A6B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7584DA07" w14:textId="33AB6D1E" w:rsidR="00DA3A6B" w:rsidRPr="00B974D7" w:rsidRDefault="004045DD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</w:t>
            </w:r>
            <w:r w:rsidR="00D6470B">
              <w:rPr>
                <w:szCs w:val="28"/>
              </w:rPr>
              <w:t>ТИК № 45</w:t>
            </w:r>
          </w:p>
          <w:p w14:paraId="04AD26EC" w14:textId="77777777" w:rsidR="00F22501" w:rsidRPr="00B974D7" w:rsidRDefault="00F22501" w:rsidP="00F22501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zCs w:val="28"/>
              </w:rPr>
            </w:pPr>
          </w:p>
        </w:tc>
      </w:tr>
    </w:tbl>
    <w:p w14:paraId="793A2A7A" w14:textId="77777777" w:rsidR="00DA3A6B" w:rsidRPr="00B974D7" w:rsidRDefault="004045DD" w:rsidP="00F22501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bCs/>
          <w:szCs w:val="28"/>
        </w:rPr>
      </w:pPr>
      <w:r w:rsidRPr="00B974D7">
        <w:rPr>
          <w:szCs w:val="28"/>
        </w:rPr>
        <w:t>7.8. </w:t>
      </w:r>
      <w:r w:rsidR="00C84A60" w:rsidRPr="00B974D7">
        <w:rPr>
          <w:bCs/>
          <w:szCs w:val="28"/>
        </w:rPr>
        <w:t xml:space="preserve">Организационное и информационное сопровождение участников </w:t>
      </w:r>
      <w:r w:rsidR="00C84A60" w:rsidRPr="00B974D7">
        <w:rPr>
          <w:bCs/>
          <w:szCs w:val="28"/>
        </w:rPr>
        <w:lastRenderedPageBreak/>
        <w:t>Межвузовской интеллектуальной игры п</w:t>
      </w:r>
      <w:r w:rsidRPr="00B974D7">
        <w:rPr>
          <w:szCs w:val="28"/>
        </w:rPr>
        <w:t xml:space="preserve">о избирательному праву </w:t>
      </w:r>
      <w:r w:rsidR="00C84A60" w:rsidRPr="00B974D7">
        <w:rPr>
          <w:szCs w:val="28"/>
        </w:rPr>
        <w:br/>
      </w:r>
      <w:r w:rsidRPr="00B974D7">
        <w:rPr>
          <w:szCs w:val="28"/>
        </w:rPr>
        <w:t>и избирательному процессу</w:t>
      </w: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4361"/>
        <w:gridCol w:w="5421"/>
      </w:tblGrid>
      <w:tr w:rsidR="004045DD" w:rsidRPr="00B974D7" w14:paraId="5B2364EE" w14:textId="77777777" w:rsidTr="00B23AAE">
        <w:trPr>
          <w:trHeight w:val="300"/>
        </w:trPr>
        <w:tc>
          <w:tcPr>
            <w:tcW w:w="4361" w:type="dxa"/>
          </w:tcPr>
          <w:p w14:paraId="477C76BE" w14:textId="77777777" w:rsidR="004045DD" w:rsidRPr="00B974D7" w:rsidRDefault="004045DD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bCs/>
                <w:szCs w:val="28"/>
              </w:rPr>
              <w:t>декабрь</w:t>
            </w:r>
          </w:p>
        </w:tc>
        <w:tc>
          <w:tcPr>
            <w:tcW w:w="5421" w:type="dxa"/>
            <w:vAlign w:val="bottom"/>
          </w:tcPr>
          <w:p w14:paraId="0CE44180" w14:textId="75DA2560" w:rsidR="004045DD" w:rsidRPr="00B974D7" w:rsidRDefault="004045DD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2BB18340" w14:textId="33390D04" w:rsidR="004045DD" w:rsidRPr="00B974D7" w:rsidRDefault="004045DD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</w:t>
            </w:r>
            <w:r w:rsidR="00D6470B">
              <w:rPr>
                <w:szCs w:val="28"/>
              </w:rPr>
              <w:t>ТИК № 45</w:t>
            </w:r>
          </w:p>
          <w:p w14:paraId="5404E71F" w14:textId="77777777" w:rsidR="004045DD" w:rsidRPr="00B974D7" w:rsidRDefault="004045DD" w:rsidP="00F22501">
            <w:pPr>
              <w:spacing w:line="312" w:lineRule="auto"/>
              <w:jc w:val="both"/>
              <w:rPr>
                <w:szCs w:val="28"/>
              </w:rPr>
            </w:pPr>
          </w:p>
        </w:tc>
      </w:tr>
    </w:tbl>
    <w:p w14:paraId="77E3E20A" w14:textId="77777777" w:rsidR="004045DD" w:rsidRPr="00B974D7" w:rsidRDefault="00C84A60" w:rsidP="00F22501">
      <w:pPr>
        <w:keepNext/>
        <w:spacing w:line="312" w:lineRule="auto"/>
        <w:ind w:firstLine="708"/>
        <w:jc w:val="both"/>
        <w:outlineLvl w:val="0"/>
        <w:rPr>
          <w:szCs w:val="28"/>
        </w:rPr>
      </w:pPr>
      <w:r w:rsidRPr="00B974D7">
        <w:rPr>
          <w:szCs w:val="28"/>
        </w:rPr>
        <w:t>7.</w:t>
      </w:r>
      <w:r w:rsidR="00A155D5" w:rsidRPr="00B974D7">
        <w:rPr>
          <w:szCs w:val="28"/>
        </w:rPr>
        <w:t>9</w:t>
      </w:r>
      <w:r w:rsidRPr="00B974D7">
        <w:rPr>
          <w:szCs w:val="28"/>
        </w:rPr>
        <w:t>.</w:t>
      </w:r>
      <w:r w:rsidR="00A155D5" w:rsidRPr="00B974D7">
        <w:rPr>
          <w:szCs w:val="28"/>
        </w:rPr>
        <w:t> </w:t>
      </w:r>
      <w:r w:rsidR="00A155D5" w:rsidRPr="00B974D7">
        <w:rPr>
          <w:bCs/>
          <w:szCs w:val="28"/>
        </w:rPr>
        <w:t xml:space="preserve">Организационное и информационное сопровождение </w:t>
      </w:r>
      <w:r w:rsidRPr="00B974D7">
        <w:rPr>
          <w:szCs w:val="28"/>
        </w:rPr>
        <w:t xml:space="preserve">конкурса среди библиотек Санкт-Петербурга на лучшее проведение мероприятий в рамках Дня молодого избирателя в Санкт-Петербурге в </w:t>
      </w:r>
      <w:r w:rsidR="00E30C26">
        <w:rPr>
          <w:szCs w:val="28"/>
        </w:rPr>
        <w:t>2024</w:t>
      </w:r>
      <w:r w:rsidRPr="00B974D7">
        <w:rPr>
          <w:szCs w:val="28"/>
        </w:rPr>
        <w:t xml:space="preserve"> году</w:t>
      </w: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4361"/>
        <w:gridCol w:w="5421"/>
      </w:tblGrid>
      <w:tr w:rsidR="00A155D5" w:rsidRPr="00B974D7" w14:paraId="71AE2404" w14:textId="77777777" w:rsidTr="00B23AAE">
        <w:trPr>
          <w:trHeight w:val="300"/>
        </w:trPr>
        <w:tc>
          <w:tcPr>
            <w:tcW w:w="4361" w:type="dxa"/>
          </w:tcPr>
          <w:p w14:paraId="7C6382D4" w14:textId="77777777" w:rsidR="00A155D5" w:rsidRPr="00B974D7" w:rsidRDefault="00A155D5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bCs/>
                <w:szCs w:val="28"/>
              </w:rPr>
              <w:t>ноябрь</w:t>
            </w:r>
          </w:p>
        </w:tc>
        <w:tc>
          <w:tcPr>
            <w:tcW w:w="5421" w:type="dxa"/>
            <w:vAlign w:val="bottom"/>
          </w:tcPr>
          <w:p w14:paraId="109F001F" w14:textId="72FBDE42" w:rsidR="00A155D5" w:rsidRPr="00B974D7" w:rsidRDefault="00A155D5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  <w:r w:rsidRPr="00B974D7">
              <w:rPr>
                <w:szCs w:val="28"/>
              </w:rPr>
              <w:t>,</w:t>
            </w:r>
          </w:p>
          <w:p w14:paraId="3ED4578A" w14:textId="32CA5091" w:rsidR="00A155D5" w:rsidRDefault="00A155D5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аппарат </w:t>
            </w:r>
            <w:r w:rsidR="00D6470B">
              <w:rPr>
                <w:szCs w:val="28"/>
              </w:rPr>
              <w:t>ТИК № 45</w:t>
            </w:r>
          </w:p>
          <w:p w14:paraId="732F1E66" w14:textId="77777777" w:rsidR="00BC25E2" w:rsidRPr="00B974D7" w:rsidRDefault="00BC25E2" w:rsidP="00E93AF6">
            <w:pPr>
              <w:tabs>
                <w:tab w:val="left" w:pos="317"/>
                <w:tab w:val="left" w:pos="389"/>
              </w:tabs>
              <w:spacing w:line="276" w:lineRule="auto"/>
              <w:ind w:left="34"/>
              <w:rPr>
                <w:szCs w:val="28"/>
              </w:rPr>
            </w:pPr>
          </w:p>
        </w:tc>
      </w:tr>
    </w:tbl>
    <w:p w14:paraId="40A89C1F" w14:textId="77777777" w:rsidR="002912DA" w:rsidRPr="00B974D7" w:rsidRDefault="002912DA" w:rsidP="00F22501">
      <w:pPr>
        <w:keepNext/>
        <w:spacing w:line="312" w:lineRule="auto"/>
        <w:outlineLvl w:val="0"/>
        <w:rPr>
          <w:b/>
          <w:bCs/>
          <w:szCs w:val="28"/>
        </w:rPr>
      </w:pPr>
      <w:r w:rsidRPr="00B974D7">
        <w:rPr>
          <w:b/>
          <w:bCs/>
          <w:szCs w:val="28"/>
        </w:rPr>
        <w:t>8. Проведение совещаний, семинаров и иных общих мероприятий</w:t>
      </w:r>
    </w:p>
    <w:p w14:paraId="1F7A360B" w14:textId="77777777" w:rsidR="00BC25E2" w:rsidRDefault="00BC25E2" w:rsidP="00F22501">
      <w:pPr>
        <w:spacing w:line="312" w:lineRule="auto"/>
        <w:ind w:firstLine="709"/>
        <w:jc w:val="both"/>
        <w:rPr>
          <w:szCs w:val="28"/>
        </w:rPr>
      </w:pPr>
    </w:p>
    <w:p w14:paraId="2E78033D" w14:textId="77777777" w:rsidR="000F1E9D" w:rsidRPr="00B974D7" w:rsidRDefault="000F1E9D" w:rsidP="000F1E9D">
      <w:pPr>
        <w:keepNext/>
        <w:keepLines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8.</w:t>
      </w:r>
      <w:r>
        <w:rPr>
          <w:szCs w:val="28"/>
        </w:rPr>
        <w:t>1</w:t>
      </w:r>
      <w:r w:rsidRPr="00B974D7">
        <w:rPr>
          <w:szCs w:val="28"/>
        </w:rPr>
        <w:t xml:space="preserve">. Участие в </w:t>
      </w:r>
      <w:r>
        <w:rPr>
          <w:szCs w:val="28"/>
        </w:rPr>
        <w:t xml:space="preserve">организации </w:t>
      </w:r>
      <w:r w:rsidRPr="00B974D7">
        <w:rPr>
          <w:szCs w:val="28"/>
        </w:rPr>
        <w:t>совещани</w:t>
      </w:r>
      <w:r>
        <w:rPr>
          <w:szCs w:val="28"/>
        </w:rPr>
        <w:t>й</w:t>
      </w:r>
      <w:r w:rsidRPr="00B974D7">
        <w:rPr>
          <w:szCs w:val="28"/>
        </w:rPr>
        <w:t xml:space="preserve">, проводимых </w:t>
      </w:r>
      <w:r>
        <w:rPr>
          <w:szCs w:val="28"/>
        </w:rPr>
        <w:t xml:space="preserve">с </w:t>
      </w:r>
      <w:r w:rsidRPr="00B974D7">
        <w:rPr>
          <w:szCs w:val="28"/>
        </w:rPr>
        <w:t>исполнительными органами государственной власти Санкт-Петербурга</w:t>
      </w:r>
      <w:r w:rsidR="00F3394C">
        <w:rPr>
          <w:szCs w:val="28"/>
        </w:rPr>
        <w:t>, органами местного самоуправления</w:t>
      </w:r>
      <w:r w:rsidRPr="00B974D7">
        <w:rPr>
          <w:szCs w:val="28"/>
        </w:rPr>
        <w:t xml:space="preserve">, по вопросам оказания содействия избирательным комиссиям в реализации их полномочий по подготовке </w:t>
      </w:r>
      <w:r w:rsidRPr="00B974D7">
        <w:rPr>
          <w:szCs w:val="28"/>
        </w:rPr>
        <w:br/>
        <w:t>и проведению выборов, обеспечении избирательных прав отдельных категорий граждан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19"/>
        <w:gridCol w:w="5279"/>
      </w:tblGrid>
      <w:tr w:rsidR="000F1E9D" w:rsidRPr="00B974D7" w14:paraId="691B1C6A" w14:textId="77777777" w:rsidTr="0031655D">
        <w:trPr>
          <w:cantSplit/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D20FA53" w14:textId="77777777" w:rsidR="000F1E9D" w:rsidRPr="00B974D7" w:rsidRDefault="000F1E9D" w:rsidP="0031655D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14:paraId="053020B7" w14:textId="07014896" w:rsidR="000F1E9D" w:rsidRPr="00B974D7" w:rsidRDefault="000F1E9D" w:rsidP="0031655D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</w:p>
          <w:p w14:paraId="2263C8CD" w14:textId="77777777" w:rsidR="000F1E9D" w:rsidRPr="00B974D7" w:rsidRDefault="000F1E9D" w:rsidP="0031655D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szCs w:val="28"/>
              </w:rPr>
            </w:pPr>
          </w:p>
        </w:tc>
      </w:tr>
    </w:tbl>
    <w:p w14:paraId="501DF456" w14:textId="58A8CA16" w:rsidR="000F1E9D" w:rsidRPr="00B974D7" w:rsidRDefault="000F1E9D" w:rsidP="000F1E9D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8.</w:t>
      </w:r>
      <w:r w:rsidR="00F3394C">
        <w:rPr>
          <w:szCs w:val="28"/>
        </w:rPr>
        <w:t>2</w:t>
      </w:r>
      <w:r w:rsidRPr="00B974D7">
        <w:rPr>
          <w:szCs w:val="28"/>
        </w:rPr>
        <w:t xml:space="preserve">. Проведение заседаний сформированных рабочих групп </w:t>
      </w:r>
      <w:r w:rsidR="00D6470B">
        <w:rPr>
          <w:szCs w:val="28"/>
        </w:rPr>
        <w:t>ТИК № 45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26"/>
      </w:tblGrid>
      <w:tr w:rsidR="000F1E9D" w:rsidRPr="009F6254" w14:paraId="01556DC9" w14:textId="77777777" w:rsidTr="0031655D">
        <w:tc>
          <w:tcPr>
            <w:tcW w:w="4219" w:type="dxa"/>
          </w:tcPr>
          <w:p w14:paraId="28335B50" w14:textId="77777777" w:rsidR="000F1E9D" w:rsidRPr="00B974D7" w:rsidRDefault="000F1E9D" w:rsidP="0031655D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5126" w:type="dxa"/>
          </w:tcPr>
          <w:p w14:paraId="5542DE42" w14:textId="457E648F" w:rsidR="000F1E9D" w:rsidRPr="009F6254" w:rsidRDefault="000F1E9D" w:rsidP="0031655D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trike/>
                <w:szCs w:val="28"/>
              </w:rPr>
            </w:pPr>
            <w:r w:rsidRPr="00B974D7">
              <w:rPr>
                <w:szCs w:val="28"/>
              </w:rPr>
              <w:t xml:space="preserve">Руководители рабочих групп </w:t>
            </w:r>
            <w:r w:rsidR="00D6470B">
              <w:rPr>
                <w:szCs w:val="28"/>
              </w:rPr>
              <w:t>ТИК № 45</w:t>
            </w:r>
          </w:p>
        </w:tc>
      </w:tr>
    </w:tbl>
    <w:p w14:paraId="45616966" w14:textId="77777777" w:rsidR="000F1E9D" w:rsidRDefault="000F1E9D" w:rsidP="00F22501">
      <w:pPr>
        <w:spacing w:line="312" w:lineRule="auto"/>
        <w:ind w:firstLine="709"/>
        <w:jc w:val="both"/>
        <w:rPr>
          <w:szCs w:val="28"/>
        </w:rPr>
      </w:pPr>
    </w:p>
    <w:p w14:paraId="45153C6E" w14:textId="77777777" w:rsidR="000F1E9D" w:rsidRDefault="000F1E9D" w:rsidP="00F22501">
      <w:pPr>
        <w:spacing w:line="312" w:lineRule="auto"/>
        <w:ind w:firstLine="709"/>
        <w:jc w:val="both"/>
        <w:rPr>
          <w:szCs w:val="28"/>
        </w:rPr>
      </w:pPr>
    </w:p>
    <w:p w14:paraId="5ABC2D1D" w14:textId="77777777" w:rsidR="002912DA" w:rsidRPr="00B974D7" w:rsidRDefault="002912DA" w:rsidP="00F22501">
      <w:pPr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8.</w:t>
      </w:r>
      <w:r w:rsidR="00F3394C">
        <w:rPr>
          <w:szCs w:val="28"/>
        </w:rPr>
        <w:t>3</w:t>
      </w:r>
      <w:r w:rsidRPr="00B974D7">
        <w:rPr>
          <w:szCs w:val="28"/>
        </w:rPr>
        <w:t>. Участие в совещаниях и иных мероприятиях Санкт-Петербургской избирательной комиссии с участием председателей территориальных избирательных комиссий</w:t>
      </w: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786"/>
        <w:gridCol w:w="4709"/>
      </w:tblGrid>
      <w:tr w:rsidR="002912DA" w:rsidRPr="00B974D7" w14:paraId="2684792B" w14:textId="77777777" w:rsidTr="006B05AC">
        <w:trPr>
          <w:trHeight w:val="300"/>
        </w:trPr>
        <w:tc>
          <w:tcPr>
            <w:tcW w:w="4786" w:type="dxa"/>
          </w:tcPr>
          <w:p w14:paraId="001B939F" w14:textId="77777777" w:rsidR="002912DA" w:rsidRPr="00B974D7" w:rsidRDefault="00583E2E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</w:p>
        </w:tc>
        <w:tc>
          <w:tcPr>
            <w:tcW w:w="4709" w:type="dxa"/>
          </w:tcPr>
          <w:p w14:paraId="3CFAE552" w14:textId="09BAC03D" w:rsidR="002912DA" w:rsidRPr="00B974D7" w:rsidRDefault="002912DA" w:rsidP="00F22501">
            <w:pPr>
              <w:tabs>
                <w:tab w:val="left" w:pos="317"/>
                <w:tab w:val="left" w:pos="389"/>
              </w:tabs>
              <w:spacing w:line="312" w:lineRule="auto"/>
              <w:ind w:left="34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</w:p>
          <w:p w14:paraId="003C5B3A" w14:textId="77777777" w:rsidR="002912DA" w:rsidRPr="00B974D7" w:rsidRDefault="002912DA" w:rsidP="00F22501">
            <w:pPr>
              <w:spacing w:line="312" w:lineRule="auto"/>
              <w:ind w:left="316"/>
              <w:rPr>
                <w:szCs w:val="28"/>
              </w:rPr>
            </w:pPr>
          </w:p>
        </w:tc>
      </w:tr>
    </w:tbl>
    <w:p w14:paraId="432929D5" w14:textId="77777777" w:rsidR="002912DA" w:rsidRPr="00B974D7" w:rsidRDefault="002912DA" w:rsidP="00F22501">
      <w:pPr>
        <w:keepNext/>
        <w:spacing w:line="312" w:lineRule="auto"/>
        <w:ind w:firstLine="709"/>
        <w:jc w:val="both"/>
        <w:rPr>
          <w:szCs w:val="28"/>
        </w:rPr>
      </w:pPr>
      <w:r w:rsidRPr="00B974D7">
        <w:rPr>
          <w:szCs w:val="28"/>
        </w:rPr>
        <w:t>8.4. Участие в работе КСП ТИК</w:t>
      </w: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644"/>
        <w:gridCol w:w="4851"/>
      </w:tblGrid>
      <w:tr w:rsidR="002912DA" w:rsidRPr="00B974D7" w14:paraId="0F2F7E88" w14:textId="77777777" w:rsidTr="006B05AC">
        <w:trPr>
          <w:trHeight w:val="300"/>
        </w:trPr>
        <w:tc>
          <w:tcPr>
            <w:tcW w:w="4644" w:type="dxa"/>
          </w:tcPr>
          <w:p w14:paraId="1D36B5FC" w14:textId="77777777" w:rsidR="002912DA" w:rsidRPr="00B974D7" w:rsidRDefault="002912DA" w:rsidP="00E93AF6">
            <w:pPr>
              <w:spacing w:line="276" w:lineRule="auto"/>
              <w:rPr>
                <w:szCs w:val="28"/>
              </w:rPr>
            </w:pPr>
            <w:r w:rsidRPr="00B974D7">
              <w:rPr>
                <w:szCs w:val="28"/>
              </w:rPr>
              <w:t>весь период</w:t>
            </w:r>
            <w:r w:rsidRPr="00B974D7">
              <w:rPr>
                <w:szCs w:val="28"/>
              </w:rPr>
              <w:br/>
              <w:t>(по отдельному плану)</w:t>
            </w:r>
          </w:p>
          <w:p w14:paraId="56F043B6" w14:textId="77777777" w:rsidR="002912DA" w:rsidRPr="00B974D7" w:rsidRDefault="002912DA" w:rsidP="00F22501">
            <w:pPr>
              <w:spacing w:line="312" w:lineRule="auto"/>
              <w:rPr>
                <w:szCs w:val="28"/>
              </w:rPr>
            </w:pPr>
          </w:p>
        </w:tc>
        <w:tc>
          <w:tcPr>
            <w:tcW w:w="4851" w:type="dxa"/>
          </w:tcPr>
          <w:p w14:paraId="5A627BAD" w14:textId="74422FAB" w:rsidR="002912DA" w:rsidRPr="00B974D7" w:rsidRDefault="002912DA" w:rsidP="00F22501">
            <w:pPr>
              <w:spacing w:line="312" w:lineRule="auto"/>
              <w:rPr>
                <w:szCs w:val="28"/>
              </w:rPr>
            </w:pPr>
            <w:r w:rsidRPr="00B974D7">
              <w:rPr>
                <w:szCs w:val="28"/>
              </w:rPr>
              <w:t xml:space="preserve">Председатель </w:t>
            </w:r>
            <w:r w:rsidR="00D6470B">
              <w:rPr>
                <w:szCs w:val="28"/>
              </w:rPr>
              <w:t>ТИК № 45</w:t>
            </w:r>
          </w:p>
        </w:tc>
      </w:tr>
    </w:tbl>
    <w:p w14:paraId="2C15E35A" w14:textId="77777777" w:rsidR="002912DA" w:rsidRPr="00E93AF6" w:rsidRDefault="002912DA" w:rsidP="00E93AF6">
      <w:pPr>
        <w:spacing w:line="312" w:lineRule="auto"/>
        <w:jc w:val="both"/>
        <w:rPr>
          <w:sz w:val="4"/>
          <w:szCs w:val="28"/>
        </w:rPr>
      </w:pPr>
    </w:p>
    <w:sectPr w:rsidR="002912DA" w:rsidRPr="00E93AF6" w:rsidSect="00591DB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6314" w14:textId="77777777" w:rsidR="00F10DA8" w:rsidRDefault="00F10DA8" w:rsidP="00BA44A7">
      <w:r>
        <w:separator/>
      </w:r>
    </w:p>
  </w:endnote>
  <w:endnote w:type="continuationSeparator" w:id="0">
    <w:p w14:paraId="7D50813F" w14:textId="77777777" w:rsidR="00F10DA8" w:rsidRDefault="00F10DA8" w:rsidP="00BA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4FE9" w14:textId="77777777" w:rsidR="002912DA" w:rsidRDefault="002912DA" w:rsidP="003342B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5406FB2" w14:textId="77777777" w:rsidR="002912DA" w:rsidRDefault="002912DA" w:rsidP="00591D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49A" w14:textId="77777777" w:rsidR="002912DA" w:rsidRDefault="002912DA" w:rsidP="00591DB6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408E" w14:textId="77777777" w:rsidR="002912DA" w:rsidRDefault="002912DA" w:rsidP="008E04BA">
    <w:pPr>
      <w:pStyle w:val="a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FFFA" w14:textId="77777777" w:rsidR="00F10DA8" w:rsidRDefault="00F10DA8" w:rsidP="00BA44A7">
      <w:r>
        <w:separator/>
      </w:r>
    </w:p>
  </w:footnote>
  <w:footnote w:type="continuationSeparator" w:id="0">
    <w:p w14:paraId="4DA643A9" w14:textId="77777777" w:rsidR="00F10DA8" w:rsidRDefault="00F10DA8" w:rsidP="00BA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898C" w14:textId="77777777" w:rsidR="002912DA" w:rsidRDefault="004C2FBF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2C3716">
      <w:rPr>
        <w:noProof/>
      </w:rPr>
      <w:t>2</w:t>
    </w:r>
    <w:r>
      <w:rPr>
        <w:noProof/>
      </w:rPr>
      <w:fldChar w:fldCharType="end"/>
    </w:r>
  </w:p>
  <w:p w14:paraId="4CACA9CF" w14:textId="77777777" w:rsidR="002912DA" w:rsidRDefault="002912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02E"/>
    <w:multiLevelType w:val="hybridMultilevel"/>
    <w:tmpl w:val="DF067632"/>
    <w:lvl w:ilvl="0" w:tplc="72746E88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" w15:restartNumberingAfterBreak="0">
    <w:nsid w:val="40E13D36"/>
    <w:multiLevelType w:val="hybridMultilevel"/>
    <w:tmpl w:val="A5D43382"/>
    <w:lvl w:ilvl="0" w:tplc="F1B89FCA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 w16cid:durableId="1534077048">
    <w:abstractNumId w:val="0"/>
  </w:num>
  <w:num w:numId="2" w16cid:durableId="1064262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C9"/>
    <w:rsid w:val="00031A73"/>
    <w:rsid w:val="00041F70"/>
    <w:rsid w:val="000638B4"/>
    <w:rsid w:val="00074164"/>
    <w:rsid w:val="00086A6C"/>
    <w:rsid w:val="0009117E"/>
    <w:rsid w:val="000A12F4"/>
    <w:rsid w:val="000A4109"/>
    <w:rsid w:val="000B30C2"/>
    <w:rsid w:val="000C2B4D"/>
    <w:rsid w:val="000C4D08"/>
    <w:rsid w:val="000D3619"/>
    <w:rsid w:val="000E4FE7"/>
    <w:rsid w:val="000E5015"/>
    <w:rsid w:val="000F1370"/>
    <w:rsid w:val="000F1E9D"/>
    <w:rsid w:val="000F330D"/>
    <w:rsid w:val="000F5EAD"/>
    <w:rsid w:val="0010652A"/>
    <w:rsid w:val="00113EF6"/>
    <w:rsid w:val="00132A2C"/>
    <w:rsid w:val="00136299"/>
    <w:rsid w:val="001576DF"/>
    <w:rsid w:val="00163255"/>
    <w:rsid w:val="00170383"/>
    <w:rsid w:val="00175EC0"/>
    <w:rsid w:val="00177E93"/>
    <w:rsid w:val="00192676"/>
    <w:rsid w:val="0019433B"/>
    <w:rsid w:val="001B364F"/>
    <w:rsid w:val="001C5406"/>
    <w:rsid w:val="001F4CED"/>
    <w:rsid w:val="001F7B3D"/>
    <w:rsid w:val="002030FE"/>
    <w:rsid w:val="0021023C"/>
    <w:rsid w:val="0021373E"/>
    <w:rsid w:val="00220679"/>
    <w:rsid w:val="002479CF"/>
    <w:rsid w:val="00252BEA"/>
    <w:rsid w:val="00270826"/>
    <w:rsid w:val="00271AB1"/>
    <w:rsid w:val="00272017"/>
    <w:rsid w:val="0027734F"/>
    <w:rsid w:val="00280F06"/>
    <w:rsid w:val="00282986"/>
    <w:rsid w:val="00284634"/>
    <w:rsid w:val="002912DA"/>
    <w:rsid w:val="002A0001"/>
    <w:rsid w:val="002A14EF"/>
    <w:rsid w:val="002B419D"/>
    <w:rsid w:val="002C29DA"/>
    <w:rsid w:val="002C3716"/>
    <w:rsid w:val="002C7DA1"/>
    <w:rsid w:val="002D30C3"/>
    <w:rsid w:val="002D3E85"/>
    <w:rsid w:val="002D66F2"/>
    <w:rsid w:val="002F1C84"/>
    <w:rsid w:val="002F6E4C"/>
    <w:rsid w:val="00304B6D"/>
    <w:rsid w:val="003145D5"/>
    <w:rsid w:val="003200F6"/>
    <w:rsid w:val="00321F3E"/>
    <w:rsid w:val="003342B7"/>
    <w:rsid w:val="00334AED"/>
    <w:rsid w:val="003417C8"/>
    <w:rsid w:val="003500A3"/>
    <w:rsid w:val="00350E17"/>
    <w:rsid w:val="00353F6A"/>
    <w:rsid w:val="003555AD"/>
    <w:rsid w:val="00357E21"/>
    <w:rsid w:val="00385EF0"/>
    <w:rsid w:val="0039270E"/>
    <w:rsid w:val="00397553"/>
    <w:rsid w:val="003C2B84"/>
    <w:rsid w:val="003D3D21"/>
    <w:rsid w:val="003D5FFD"/>
    <w:rsid w:val="003D654D"/>
    <w:rsid w:val="003E2041"/>
    <w:rsid w:val="003F4D14"/>
    <w:rsid w:val="004045DD"/>
    <w:rsid w:val="004200BE"/>
    <w:rsid w:val="004240E5"/>
    <w:rsid w:val="00424DEC"/>
    <w:rsid w:val="004420F0"/>
    <w:rsid w:val="004449DB"/>
    <w:rsid w:val="00444DE0"/>
    <w:rsid w:val="00445A6E"/>
    <w:rsid w:val="00450252"/>
    <w:rsid w:val="004526F4"/>
    <w:rsid w:val="0047442F"/>
    <w:rsid w:val="0047732F"/>
    <w:rsid w:val="004958AE"/>
    <w:rsid w:val="004A1763"/>
    <w:rsid w:val="004A6C52"/>
    <w:rsid w:val="004B0EEA"/>
    <w:rsid w:val="004B7E79"/>
    <w:rsid w:val="004C2FBF"/>
    <w:rsid w:val="004C60D7"/>
    <w:rsid w:val="004C78EA"/>
    <w:rsid w:val="004D28C2"/>
    <w:rsid w:val="004E7CCF"/>
    <w:rsid w:val="004F18EA"/>
    <w:rsid w:val="004F6DCF"/>
    <w:rsid w:val="005023C9"/>
    <w:rsid w:val="005024B4"/>
    <w:rsid w:val="00511260"/>
    <w:rsid w:val="005153CE"/>
    <w:rsid w:val="00533D1E"/>
    <w:rsid w:val="00534525"/>
    <w:rsid w:val="00544FBE"/>
    <w:rsid w:val="00547A46"/>
    <w:rsid w:val="005643D1"/>
    <w:rsid w:val="0056591F"/>
    <w:rsid w:val="00567CDB"/>
    <w:rsid w:val="00572CB9"/>
    <w:rsid w:val="00574F2A"/>
    <w:rsid w:val="00582B89"/>
    <w:rsid w:val="00583E2E"/>
    <w:rsid w:val="00583E81"/>
    <w:rsid w:val="00591DB6"/>
    <w:rsid w:val="00593A00"/>
    <w:rsid w:val="00597FC7"/>
    <w:rsid w:val="005A00FB"/>
    <w:rsid w:val="005B3A20"/>
    <w:rsid w:val="005B60A7"/>
    <w:rsid w:val="005C4AE2"/>
    <w:rsid w:val="005E5C39"/>
    <w:rsid w:val="005F67A2"/>
    <w:rsid w:val="005F7E32"/>
    <w:rsid w:val="00600D0D"/>
    <w:rsid w:val="00606033"/>
    <w:rsid w:val="00613059"/>
    <w:rsid w:val="00615FC1"/>
    <w:rsid w:val="00621D1C"/>
    <w:rsid w:val="006272CE"/>
    <w:rsid w:val="00627D27"/>
    <w:rsid w:val="00631CD4"/>
    <w:rsid w:val="00633873"/>
    <w:rsid w:val="00637FEB"/>
    <w:rsid w:val="00643EF4"/>
    <w:rsid w:val="00660764"/>
    <w:rsid w:val="00662B48"/>
    <w:rsid w:val="006641C3"/>
    <w:rsid w:val="00675FF2"/>
    <w:rsid w:val="00697F49"/>
    <w:rsid w:val="006A776B"/>
    <w:rsid w:val="006B05AC"/>
    <w:rsid w:val="006D132A"/>
    <w:rsid w:val="006D1A4A"/>
    <w:rsid w:val="006D1FDD"/>
    <w:rsid w:val="006D2882"/>
    <w:rsid w:val="006F435C"/>
    <w:rsid w:val="006F6876"/>
    <w:rsid w:val="006F6C89"/>
    <w:rsid w:val="00701CB4"/>
    <w:rsid w:val="00703405"/>
    <w:rsid w:val="00703425"/>
    <w:rsid w:val="007073B2"/>
    <w:rsid w:val="00721FF3"/>
    <w:rsid w:val="00723F9E"/>
    <w:rsid w:val="00744F0E"/>
    <w:rsid w:val="00745F9A"/>
    <w:rsid w:val="00747261"/>
    <w:rsid w:val="00752B79"/>
    <w:rsid w:val="00765414"/>
    <w:rsid w:val="00765DDF"/>
    <w:rsid w:val="00777728"/>
    <w:rsid w:val="007848A6"/>
    <w:rsid w:val="00787B95"/>
    <w:rsid w:val="007936E0"/>
    <w:rsid w:val="007A7713"/>
    <w:rsid w:val="007B1607"/>
    <w:rsid w:val="007B5891"/>
    <w:rsid w:val="007B7BFA"/>
    <w:rsid w:val="007C241F"/>
    <w:rsid w:val="007E7463"/>
    <w:rsid w:val="007F27D1"/>
    <w:rsid w:val="008170A1"/>
    <w:rsid w:val="0084346B"/>
    <w:rsid w:val="008544BC"/>
    <w:rsid w:val="008720FE"/>
    <w:rsid w:val="00873831"/>
    <w:rsid w:val="0088391E"/>
    <w:rsid w:val="00891C4A"/>
    <w:rsid w:val="00892928"/>
    <w:rsid w:val="00894E5E"/>
    <w:rsid w:val="008A0C22"/>
    <w:rsid w:val="008B66B7"/>
    <w:rsid w:val="008C61F0"/>
    <w:rsid w:val="008D42BB"/>
    <w:rsid w:val="008D7412"/>
    <w:rsid w:val="008D7AD6"/>
    <w:rsid w:val="008E04BA"/>
    <w:rsid w:val="008F0B01"/>
    <w:rsid w:val="008F20D5"/>
    <w:rsid w:val="008F3E2E"/>
    <w:rsid w:val="00911513"/>
    <w:rsid w:val="00916065"/>
    <w:rsid w:val="00925ECF"/>
    <w:rsid w:val="0096306C"/>
    <w:rsid w:val="0097553F"/>
    <w:rsid w:val="00976DA0"/>
    <w:rsid w:val="00980FBF"/>
    <w:rsid w:val="009947EC"/>
    <w:rsid w:val="00997E0A"/>
    <w:rsid w:val="009A23B5"/>
    <w:rsid w:val="009A5D70"/>
    <w:rsid w:val="009A624E"/>
    <w:rsid w:val="009A6647"/>
    <w:rsid w:val="009B7CB4"/>
    <w:rsid w:val="009B7FFD"/>
    <w:rsid w:val="009C50E2"/>
    <w:rsid w:val="009E0796"/>
    <w:rsid w:val="009E2272"/>
    <w:rsid w:val="009E420D"/>
    <w:rsid w:val="009E70D6"/>
    <w:rsid w:val="009F085B"/>
    <w:rsid w:val="009F6254"/>
    <w:rsid w:val="009F74B7"/>
    <w:rsid w:val="00A013A7"/>
    <w:rsid w:val="00A05B9B"/>
    <w:rsid w:val="00A11440"/>
    <w:rsid w:val="00A155D5"/>
    <w:rsid w:val="00A17692"/>
    <w:rsid w:val="00A302FD"/>
    <w:rsid w:val="00A34358"/>
    <w:rsid w:val="00A34C1F"/>
    <w:rsid w:val="00A350A9"/>
    <w:rsid w:val="00A377CB"/>
    <w:rsid w:val="00A54299"/>
    <w:rsid w:val="00A65E82"/>
    <w:rsid w:val="00A66F14"/>
    <w:rsid w:val="00A7312F"/>
    <w:rsid w:val="00A7537E"/>
    <w:rsid w:val="00A7561E"/>
    <w:rsid w:val="00A75715"/>
    <w:rsid w:val="00A85437"/>
    <w:rsid w:val="00A95D05"/>
    <w:rsid w:val="00AB7789"/>
    <w:rsid w:val="00AE154B"/>
    <w:rsid w:val="00AE689C"/>
    <w:rsid w:val="00AF5082"/>
    <w:rsid w:val="00B12FC4"/>
    <w:rsid w:val="00B23AAE"/>
    <w:rsid w:val="00B34F4B"/>
    <w:rsid w:val="00B43672"/>
    <w:rsid w:val="00B457DF"/>
    <w:rsid w:val="00B46BBB"/>
    <w:rsid w:val="00B615F0"/>
    <w:rsid w:val="00B670FB"/>
    <w:rsid w:val="00B6713A"/>
    <w:rsid w:val="00B92C01"/>
    <w:rsid w:val="00B974D7"/>
    <w:rsid w:val="00BA44A7"/>
    <w:rsid w:val="00BA7926"/>
    <w:rsid w:val="00BB5E5E"/>
    <w:rsid w:val="00BB7518"/>
    <w:rsid w:val="00BB7C16"/>
    <w:rsid w:val="00BB7DE7"/>
    <w:rsid w:val="00BC25E2"/>
    <w:rsid w:val="00BC2FEC"/>
    <w:rsid w:val="00BD10D5"/>
    <w:rsid w:val="00BD1EDC"/>
    <w:rsid w:val="00BE16F4"/>
    <w:rsid w:val="00BE4874"/>
    <w:rsid w:val="00BE5FAE"/>
    <w:rsid w:val="00BF2666"/>
    <w:rsid w:val="00BF3182"/>
    <w:rsid w:val="00C03ACA"/>
    <w:rsid w:val="00C174C9"/>
    <w:rsid w:val="00C4045E"/>
    <w:rsid w:val="00C518DE"/>
    <w:rsid w:val="00C55374"/>
    <w:rsid w:val="00C73589"/>
    <w:rsid w:val="00C75267"/>
    <w:rsid w:val="00C819B6"/>
    <w:rsid w:val="00C84A60"/>
    <w:rsid w:val="00C86425"/>
    <w:rsid w:val="00C91692"/>
    <w:rsid w:val="00CA0A9E"/>
    <w:rsid w:val="00CA3E05"/>
    <w:rsid w:val="00CB660B"/>
    <w:rsid w:val="00CC1925"/>
    <w:rsid w:val="00CD2889"/>
    <w:rsid w:val="00CD4F8C"/>
    <w:rsid w:val="00CF03F5"/>
    <w:rsid w:val="00CF4D33"/>
    <w:rsid w:val="00D02A60"/>
    <w:rsid w:val="00D02FAC"/>
    <w:rsid w:val="00D148CB"/>
    <w:rsid w:val="00D216B5"/>
    <w:rsid w:val="00D321F6"/>
    <w:rsid w:val="00D32FA8"/>
    <w:rsid w:val="00D35838"/>
    <w:rsid w:val="00D403E1"/>
    <w:rsid w:val="00D620EE"/>
    <w:rsid w:val="00D6470B"/>
    <w:rsid w:val="00D659C3"/>
    <w:rsid w:val="00D72CE4"/>
    <w:rsid w:val="00D8599C"/>
    <w:rsid w:val="00D92FA5"/>
    <w:rsid w:val="00D9464E"/>
    <w:rsid w:val="00D94869"/>
    <w:rsid w:val="00D951A9"/>
    <w:rsid w:val="00D969D8"/>
    <w:rsid w:val="00D97974"/>
    <w:rsid w:val="00DA3A6B"/>
    <w:rsid w:val="00DA5E66"/>
    <w:rsid w:val="00DC6374"/>
    <w:rsid w:val="00DD25EF"/>
    <w:rsid w:val="00DE3990"/>
    <w:rsid w:val="00DE572A"/>
    <w:rsid w:val="00E10740"/>
    <w:rsid w:val="00E1743F"/>
    <w:rsid w:val="00E1767E"/>
    <w:rsid w:val="00E236C4"/>
    <w:rsid w:val="00E25903"/>
    <w:rsid w:val="00E27145"/>
    <w:rsid w:val="00E2781B"/>
    <w:rsid w:val="00E30C26"/>
    <w:rsid w:val="00E3113F"/>
    <w:rsid w:val="00E31F18"/>
    <w:rsid w:val="00E522F2"/>
    <w:rsid w:val="00E52B8F"/>
    <w:rsid w:val="00E55D47"/>
    <w:rsid w:val="00E57CB5"/>
    <w:rsid w:val="00E64503"/>
    <w:rsid w:val="00E8036D"/>
    <w:rsid w:val="00E81DC1"/>
    <w:rsid w:val="00E93AF6"/>
    <w:rsid w:val="00E94AE7"/>
    <w:rsid w:val="00E96EF4"/>
    <w:rsid w:val="00EA1510"/>
    <w:rsid w:val="00EA40DE"/>
    <w:rsid w:val="00EB0BC1"/>
    <w:rsid w:val="00EB585F"/>
    <w:rsid w:val="00EC01A7"/>
    <w:rsid w:val="00EC1C93"/>
    <w:rsid w:val="00EC601F"/>
    <w:rsid w:val="00ED4B20"/>
    <w:rsid w:val="00ED5B76"/>
    <w:rsid w:val="00ED79DF"/>
    <w:rsid w:val="00EE394F"/>
    <w:rsid w:val="00EE7023"/>
    <w:rsid w:val="00F0296B"/>
    <w:rsid w:val="00F0601C"/>
    <w:rsid w:val="00F10DA8"/>
    <w:rsid w:val="00F172C8"/>
    <w:rsid w:val="00F20C3D"/>
    <w:rsid w:val="00F22501"/>
    <w:rsid w:val="00F26F1E"/>
    <w:rsid w:val="00F3394C"/>
    <w:rsid w:val="00F34DC6"/>
    <w:rsid w:val="00F41BB1"/>
    <w:rsid w:val="00F432B9"/>
    <w:rsid w:val="00F51398"/>
    <w:rsid w:val="00F51F00"/>
    <w:rsid w:val="00F61974"/>
    <w:rsid w:val="00F637B1"/>
    <w:rsid w:val="00F942D8"/>
    <w:rsid w:val="00F9484A"/>
    <w:rsid w:val="00FA0195"/>
    <w:rsid w:val="00FA06E8"/>
    <w:rsid w:val="00FA1779"/>
    <w:rsid w:val="00FA1A3C"/>
    <w:rsid w:val="00FB0529"/>
    <w:rsid w:val="00FB11DF"/>
    <w:rsid w:val="00FD433E"/>
    <w:rsid w:val="00FE0E2C"/>
    <w:rsid w:val="00FE6F3C"/>
    <w:rsid w:val="00FF1669"/>
    <w:rsid w:val="00FF35A5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2025E"/>
  <w15:docId w15:val="{5680A911-E2E4-46C9-ADF6-9D431B89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99"/>
    <w:qFormat/>
    <w:rsid w:val="005023C9"/>
    <w:pPr>
      <w:ind w:left="720"/>
      <w:contextualSpacing/>
    </w:pPr>
  </w:style>
  <w:style w:type="paragraph" w:styleId="a4">
    <w:name w:val="header"/>
    <w:basedOn w:val="a"/>
    <w:link w:val="a5"/>
    <w:uiPriority w:val="99"/>
    <w:rsid w:val="00BA4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BA4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F0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F27D1"/>
    <w:rPr>
      <w:rFonts w:ascii="Times New Roman" w:hAnsi="Times New Roman" w:cs="Times New Roman"/>
      <w:sz w:val="2"/>
    </w:rPr>
  </w:style>
  <w:style w:type="paragraph" w:customStyle="1" w:styleId="Preformat">
    <w:name w:val="Preformat"/>
    <w:uiPriority w:val="99"/>
    <w:rsid w:val="00721FF3"/>
    <w:rPr>
      <w:rFonts w:ascii="Courier New" w:hAnsi="Courier New"/>
    </w:rPr>
  </w:style>
  <w:style w:type="paragraph" w:customStyle="1" w:styleId="10">
    <w:name w:val="Без интервала1"/>
    <w:uiPriority w:val="99"/>
    <w:rsid w:val="007A7713"/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uiPriority w:val="99"/>
    <w:rsid w:val="00385EF0"/>
    <w:rPr>
      <w:rFonts w:cs="Times New Roman"/>
    </w:rPr>
  </w:style>
  <w:style w:type="paragraph" w:customStyle="1" w:styleId="2">
    <w:name w:val="Без интервала2"/>
    <w:uiPriority w:val="99"/>
    <w:rsid w:val="00591DB6"/>
    <w:rPr>
      <w:rFonts w:eastAsia="Times New Roman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locked/>
    <w:rsid w:val="00591DB6"/>
    <w:rPr>
      <w:rFonts w:ascii="Calibri" w:eastAsia="Calibri" w:hAnsi="Calibri"/>
      <w:szCs w:val="20"/>
    </w:rPr>
  </w:style>
  <w:style w:type="character" w:customStyle="1" w:styleId="TitleChar">
    <w:name w:val="Title Char"/>
    <w:uiPriority w:val="99"/>
    <w:locked/>
    <w:rsid w:val="005643D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591DB6"/>
    <w:rPr>
      <w:sz w:val="28"/>
      <w:lang w:eastAsia="ru-RU"/>
    </w:rPr>
  </w:style>
  <w:style w:type="character" w:styleId="ac">
    <w:name w:val="page number"/>
    <w:uiPriority w:val="99"/>
    <w:rsid w:val="00591D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7;&#1077;&#1088;&#1077;&#1085;&#1086;&#1089;\&#1052;&#1086;&#1080;%20&#1076;&#1086;&#1082;&#1091;&#1084;&#1077;&#1085;&#1090;&#1099;\&#1073;&#1083;&#1072;&#1085;&#1082;-&#1085;&#1072;&#1079;&#1085;&#1072;&#1095;&#1077;&#1085;&#1080;&#1077;-&#1087;&#1088;&#1077;&#1076;&#1089;&#1077;&#1076;&#1072;&#1090;&#1077;&#1083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85F5-E8FB-41FF-BF62-ADAD7580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бланк-назначение-председателя</Template>
  <TotalTime>4</TotalTime>
  <Pages>10</Pages>
  <Words>1717</Words>
  <Characters>12382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Администратор;Соколов В</dc:creator>
  <cp:lastModifiedBy>Елизавета Рудинская</cp:lastModifiedBy>
  <cp:revision>4</cp:revision>
  <cp:lastPrinted>2024-01-23T06:58:00Z</cp:lastPrinted>
  <dcterms:created xsi:type="dcterms:W3CDTF">2024-01-18T14:13:00Z</dcterms:created>
  <dcterms:modified xsi:type="dcterms:W3CDTF">2024-01-23T06:58:00Z</dcterms:modified>
</cp:coreProperties>
</file>